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1B12" w14:textId="475675FA" w:rsidR="008A7308" w:rsidRDefault="008A7308"/>
    <w:p w14:paraId="5AF8DC26" w14:textId="77777777" w:rsidR="008A7308" w:rsidRDefault="008A73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404" w14:paraId="301000FE" w14:textId="77777777" w:rsidTr="00320404">
        <w:trPr>
          <w:trHeight w:val="416"/>
        </w:trPr>
        <w:tc>
          <w:tcPr>
            <w:tcW w:w="4814" w:type="dxa"/>
          </w:tcPr>
          <w:p w14:paraId="7A4DCCD0" w14:textId="09C6765B" w:rsidR="00320404" w:rsidRDefault="000B1DA7" w:rsidP="00320404">
            <w:r>
              <w:t xml:space="preserve">Supplier </w:t>
            </w:r>
            <w:r w:rsidR="00C408F4">
              <w:t>N</w:t>
            </w:r>
            <w:r w:rsidR="00320404">
              <w:t>ame:</w:t>
            </w:r>
          </w:p>
        </w:tc>
        <w:tc>
          <w:tcPr>
            <w:tcW w:w="4815" w:type="dxa"/>
          </w:tcPr>
          <w:p w14:paraId="15B73243" w14:textId="1D226D5D" w:rsidR="00320404" w:rsidRDefault="000B1DA7" w:rsidP="00320404">
            <w:r>
              <w:t xml:space="preserve">Supplier </w:t>
            </w:r>
            <w:proofErr w:type="spellStart"/>
            <w:r w:rsidR="00C408F4">
              <w:t>N</w:t>
            </w:r>
            <w:r w:rsidR="00320404">
              <w:t>um</w:t>
            </w:r>
            <w:r>
              <w:t>b</w:t>
            </w:r>
            <w:r w:rsidR="00320404">
              <w:t>er</w:t>
            </w:r>
            <w:proofErr w:type="spellEnd"/>
            <w:r w:rsidR="00320404">
              <w:t>:</w:t>
            </w:r>
          </w:p>
        </w:tc>
      </w:tr>
      <w:tr w:rsidR="00320404" w14:paraId="65044EE2" w14:textId="77777777" w:rsidTr="00320404">
        <w:trPr>
          <w:trHeight w:val="421"/>
        </w:trPr>
        <w:tc>
          <w:tcPr>
            <w:tcW w:w="4814" w:type="dxa"/>
          </w:tcPr>
          <w:p w14:paraId="7102E324" w14:textId="16E60EC6" w:rsidR="00320404" w:rsidRDefault="000B1DA7" w:rsidP="00320404">
            <w:r>
              <w:t xml:space="preserve">Contact </w:t>
            </w:r>
            <w:r w:rsidR="00C408F4">
              <w:t>P</w:t>
            </w:r>
            <w:r w:rsidR="00DF5AC9">
              <w:t>erson:</w:t>
            </w:r>
          </w:p>
        </w:tc>
        <w:tc>
          <w:tcPr>
            <w:tcW w:w="4815" w:type="dxa"/>
          </w:tcPr>
          <w:p w14:paraId="16D0D83D" w14:textId="69AB7416" w:rsidR="00320404" w:rsidRDefault="00C408F4" w:rsidP="00320404">
            <w:r>
              <w:t>Posit</w:t>
            </w:r>
            <w:r w:rsidR="00DF5AC9">
              <w:t>ion:</w:t>
            </w:r>
          </w:p>
        </w:tc>
      </w:tr>
      <w:tr w:rsidR="00320404" w14:paraId="53D7FFD5" w14:textId="77777777" w:rsidTr="00DF5AC9">
        <w:trPr>
          <w:trHeight w:val="413"/>
        </w:trPr>
        <w:tc>
          <w:tcPr>
            <w:tcW w:w="4814" w:type="dxa"/>
          </w:tcPr>
          <w:p w14:paraId="7153332D" w14:textId="62A903EE" w:rsidR="00320404" w:rsidRDefault="000B1DA7" w:rsidP="00320404">
            <w:r>
              <w:t>Phone</w:t>
            </w:r>
            <w:r w:rsidR="00DF5AC9">
              <w:t>:</w:t>
            </w:r>
          </w:p>
        </w:tc>
        <w:tc>
          <w:tcPr>
            <w:tcW w:w="4815" w:type="dxa"/>
          </w:tcPr>
          <w:p w14:paraId="1FDF47F3" w14:textId="6D5B6081" w:rsidR="00320404" w:rsidRDefault="00DF5AC9" w:rsidP="00320404">
            <w:proofErr w:type="gramStart"/>
            <w:r>
              <w:t>Email</w:t>
            </w:r>
            <w:proofErr w:type="gramEnd"/>
            <w:r>
              <w:t>:</w:t>
            </w:r>
          </w:p>
        </w:tc>
      </w:tr>
    </w:tbl>
    <w:p w14:paraId="69CE2A54" w14:textId="3CADFB70" w:rsidR="00D37E6C" w:rsidRDefault="00D37E6C" w:rsidP="00320404"/>
    <w:p w14:paraId="7993C516" w14:textId="4ADB7326" w:rsidR="00DF5AC9" w:rsidRDefault="00DF5AC9" w:rsidP="00320404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5AC9" w14:paraId="40C9DDF2" w14:textId="77777777" w:rsidTr="00DF5AC9">
        <w:trPr>
          <w:trHeight w:val="416"/>
        </w:trPr>
        <w:tc>
          <w:tcPr>
            <w:tcW w:w="9634" w:type="dxa"/>
          </w:tcPr>
          <w:p w14:paraId="46C9EBDB" w14:textId="40F4FC8B" w:rsidR="00DF5AC9" w:rsidRDefault="00DF5AC9" w:rsidP="00FC61A4">
            <w:r>
              <w:t>Bucher Automation</w:t>
            </w:r>
            <w:r w:rsidR="00C408F4">
              <w:t xml:space="preserve"> </w:t>
            </w:r>
            <w:proofErr w:type="spellStart"/>
            <w:r w:rsidR="00C408F4">
              <w:t>Article</w:t>
            </w:r>
            <w:proofErr w:type="spellEnd"/>
            <w:r w:rsidR="00C408F4">
              <w:t xml:space="preserve"> </w:t>
            </w:r>
            <w:proofErr w:type="spellStart"/>
            <w:r w:rsidR="00C408F4">
              <w:t>No</w:t>
            </w:r>
            <w:proofErr w:type="spellEnd"/>
            <w:r w:rsidR="00C408F4">
              <w:t>.</w:t>
            </w:r>
            <w:r>
              <w:t>:</w:t>
            </w:r>
          </w:p>
        </w:tc>
      </w:tr>
      <w:tr w:rsidR="00DF5AC9" w14:paraId="155E0FCC" w14:textId="77777777" w:rsidTr="00DF5AC9">
        <w:trPr>
          <w:trHeight w:val="421"/>
        </w:trPr>
        <w:tc>
          <w:tcPr>
            <w:tcW w:w="9634" w:type="dxa"/>
          </w:tcPr>
          <w:p w14:paraId="1B5476F1" w14:textId="357E1C7B" w:rsidR="00DF5AC9" w:rsidRDefault="00DF5AC9" w:rsidP="00FC61A4">
            <w:r>
              <w:t>Bucher Automation</w:t>
            </w:r>
            <w:r w:rsidR="00C408F4">
              <w:t xml:space="preserve"> </w:t>
            </w:r>
            <w:proofErr w:type="spellStart"/>
            <w:r w:rsidR="00C408F4">
              <w:t>Article</w:t>
            </w:r>
            <w:proofErr w:type="spellEnd"/>
            <w:r w:rsidR="00C408F4">
              <w:t xml:space="preserve"> Name</w:t>
            </w:r>
            <w:r>
              <w:t>:</w:t>
            </w:r>
          </w:p>
        </w:tc>
      </w:tr>
      <w:tr w:rsidR="00DF5AC9" w14:paraId="146B4579" w14:textId="77777777" w:rsidTr="00DF5AC9">
        <w:trPr>
          <w:trHeight w:val="413"/>
        </w:trPr>
        <w:tc>
          <w:tcPr>
            <w:tcW w:w="9634" w:type="dxa"/>
          </w:tcPr>
          <w:p w14:paraId="5490B12B" w14:textId="43287BB4" w:rsidR="00DF5AC9" w:rsidRDefault="00C408F4" w:rsidP="00FC61A4">
            <w:r>
              <w:t xml:space="preserve">Supplier </w:t>
            </w:r>
            <w:proofErr w:type="spellStart"/>
            <w:r w:rsidR="00DF5AC9">
              <w:t>Arti</w:t>
            </w:r>
            <w:r w:rsidR="007C4BFB">
              <w:t>cle</w:t>
            </w:r>
            <w:proofErr w:type="spellEnd"/>
            <w:r w:rsidR="007C4BFB">
              <w:t xml:space="preserve"> </w:t>
            </w:r>
            <w:proofErr w:type="spellStart"/>
            <w:r w:rsidR="007C4BFB">
              <w:t>Numb</w:t>
            </w:r>
            <w:r w:rsidR="00DF5AC9">
              <w:t>er</w:t>
            </w:r>
            <w:proofErr w:type="spellEnd"/>
            <w:r w:rsidR="00DF5AC9">
              <w:t>:</w:t>
            </w:r>
          </w:p>
        </w:tc>
      </w:tr>
      <w:tr w:rsidR="00DF5AC9" w14:paraId="1CC300E7" w14:textId="77777777" w:rsidTr="00DF5AC9">
        <w:trPr>
          <w:trHeight w:val="413"/>
        </w:trPr>
        <w:tc>
          <w:tcPr>
            <w:tcW w:w="9634" w:type="dxa"/>
          </w:tcPr>
          <w:p w14:paraId="4AEA621E" w14:textId="0D6181E5" w:rsidR="00DF5AC9" w:rsidRDefault="007C4BFB" w:rsidP="00FC61A4">
            <w:r>
              <w:t xml:space="preserve">Supplier </w:t>
            </w:r>
            <w:proofErr w:type="spellStart"/>
            <w:r>
              <w:t>Article</w:t>
            </w:r>
            <w:proofErr w:type="spellEnd"/>
            <w:r>
              <w:t xml:space="preserve"> Name:</w:t>
            </w:r>
          </w:p>
        </w:tc>
      </w:tr>
    </w:tbl>
    <w:p w14:paraId="5FDD45C1" w14:textId="6C8A5BF4" w:rsidR="00DF5AC9" w:rsidRDefault="00DF5AC9" w:rsidP="00320404"/>
    <w:p w14:paraId="7F4ADBA8" w14:textId="77777777" w:rsidR="00F11871" w:rsidRDefault="00F11871" w:rsidP="00F11871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</w:p>
    <w:p w14:paraId="1FD92C37" w14:textId="17C127FA" w:rsidR="005A7DF6" w:rsidRDefault="001D34CA" w:rsidP="00320404">
      <w:pPr>
        <w:rPr>
          <w:rFonts w:asciiTheme="majorHAnsi" w:eastAsiaTheme="majorEastAsia" w:hAnsiTheme="majorHAnsi" w:cstheme="majorBidi"/>
          <w:b/>
          <w:noProof/>
          <w:sz w:val="22"/>
          <w:szCs w:val="24"/>
          <w:lang w:val="en-GB"/>
        </w:rPr>
      </w:pPr>
      <w:r w:rsidRPr="001D34CA">
        <w:rPr>
          <w:rFonts w:asciiTheme="majorHAnsi" w:eastAsiaTheme="majorEastAsia" w:hAnsiTheme="majorHAnsi" w:cstheme="majorBidi"/>
          <w:b/>
          <w:noProof/>
          <w:sz w:val="22"/>
          <w:szCs w:val="24"/>
          <w:lang w:val="en-GB"/>
        </w:rPr>
        <w:t>Information according to Article 33 of the REACH Regulation ((EC) 1907/2006) - SVHC substances.</w:t>
      </w:r>
    </w:p>
    <w:p w14:paraId="68276448" w14:textId="77777777" w:rsidR="001D34CA" w:rsidRPr="001D34CA" w:rsidRDefault="001D34CA" w:rsidP="00320404">
      <w:pPr>
        <w:rPr>
          <w:lang w:val="en-GB"/>
        </w:rPr>
      </w:pPr>
    </w:p>
    <w:p w14:paraId="3854551E" w14:textId="01F601A8" w:rsidR="005A7DF6" w:rsidRPr="001D34CA" w:rsidRDefault="001D34CA" w:rsidP="00320404">
      <w:pPr>
        <w:rPr>
          <w:lang w:val="en-GB"/>
        </w:rPr>
      </w:pPr>
      <w:r w:rsidRPr="001D34CA">
        <w:rPr>
          <w:lang w:val="en-GB"/>
        </w:rPr>
        <w:t>Are substances from the candidate list (SVHC) &gt; 0.1% (w/w) contained in any article of the product?</w:t>
      </w:r>
    </w:p>
    <w:p w14:paraId="07A356F2" w14:textId="77777777" w:rsidR="004472A7" w:rsidRPr="001D34CA" w:rsidRDefault="004472A7" w:rsidP="00A31BDE">
      <w:pPr>
        <w:ind w:left="1134"/>
        <w:rPr>
          <w:lang w:val="en-GB"/>
        </w:rPr>
      </w:pPr>
    </w:p>
    <w:p w14:paraId="1E430D86" w14:textId="13732B47" w:rsidR="004472A7" w:rsidRPr="00C727DA" w:rsidRDefault="00000000" w:rsidP="004472A7">
      <w:pPr>
        <w:ind w:left="1134"/>
        <w:rPr>
          <w:lang w:val="en-GB"/>
        </w:rPr>
      </w:pPr>
      <w:sdt>
        <w:sdtPr>
          <w:rPr>
            <w:lang w:val="en-GB"/>
          </w:rPr>
          <w:id w:val="-18217265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77020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4472A7" w:rsidRPr="00C727DA">
        <w:rPr>
          <w:lang w:val="en-GB"/>
        </w:rPr>
        <w:t xml:space="preserve"> </w:t>
      </w:r>
      <w:r w:rsidR="001D34CA" w:rsidRPr="00C727DA">
        <w:rPr>
          <w:lang w:val="en-GB"/>
        </w:rPr>
        <w:t>Yes</w:t>
      </w:r>
      <w:r w:rsidR="004472A7" w:rsidRPr="00C727DA">
        <w:rPr>
          <w:lang w:val="en-GB"/>
        </w:rPr>
        <w:tab/>
      </w:r>
      <w:sdt>
        <w:sdtPr>
          <w:rPr>
            <w:lang w:val="en-GB"/>
          </w:rPr>
          <w:id w:val="55435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E3C" w:rsidRPr="00C727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472A7" w:rsidRPr="00C727DA">
        <w:rPr>
          <w:lang w:val="en-GB"/>
        </w:rPr>
        <w:t xml:space="preserve"> N</w:t>
      </w:r>
      <w:r w:rsidR="001D34CA" w:rsidRPr="00C727DA">
        <w:rPr>
          <w:lang w:val="en-GB"/>
        </w:rPr>
        <w:t>o</w:t>
      </w:r>
    </w:p>
    <w:p w14:paraId="799583AA" w14:textId="0D6A964A" w:rsidR="00F11871" w:rsidRPr="00C727DA" w:rsidRDefault="00F11871" w:rsidP="00A31BDE">
      <w:pPr>
        <w:ind w:left="1134"/>
        <w:rPr>
          <w:lang w:val="en-GB"/>
        </w:rPr>
      </w:pPr>
    </w:p>
    <w:p w14:paraId="6ECB29C4" w14:textId="4A92D95A" w:rsidR="005A7DF6" w:rsidRPr="00C727DA" w:rsidRDefault="00C727DA" w:rsidP="00C727DA">
      <w:pPr>
        <w:rPr>
          <w:lang w:val="en-GB"/>
        </w:rPr>
      </w:pPr>
      <w:r w:rsidRPr="00C727DA">
        <w:rPr>
          <w:lang w:val="en-GB"/>
        </w:rPr>
        <w:t>Please declare the substances and indicate the article concerned.</w:t>
      </w:r>
      <w:r w:rsidR="005A7DF6" w:rsidRPr="00C727DA">
        <w:rPr>
          <w:lang w:val="en-GB"/>
        </w:rPr>
        <w:t xml:space="preserve"> </w:t>
      </w:r>
    </w:p>
    <w:p w14:paraId="145B4532" w14:textId="77777777" w:rsidR="004472A7" w:rsidRPr="00C727DA" w:rsidRDefault="004472A7" w:rsidP="00320404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312E3C" w:rsidRPr="00312E3C" w14:paraId="5D82ED77" w14:textId="75B69DDD" w:rsidTr="00312E3C">
        <w:tc>
          <w:tcPr>
            <w:tcW w:w="3256" w:type="dxa"/>
          </w:tcPr>
          <w:p w14:paraId="77DB0236" w14:textId="3670E670" w:rsidR="00312E3C" w:rsidRPr="00312E3C" w:rsidRDefault="00C727DA" w:rsidP="00312E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Substance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511" w:type="dxa"/>
          </w:tcPr>
          <w:p w14:paraId="27F0D75E" w14:textId="5F41B2E1" w:rsidR="00312E3C" w:rsidRPr="00312E3C" w:rsidRDefault="00312E3C" w:rsidP="00312E3C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 xml:space="preserve">CAS </w:t>
            </w:r>
            <w:proofErr w:type="spellStart"/>
            <w:r w:rsidRPr="00312E3C">
              <w:rPr>
                <w:b/>
                <w:bCs/>
                <w:sz w:val="18"/>
                <w:szCs w:val="18"/>
              </w:rPr>
              <w:t>N</w:t>
            </w:r>
            <w:r w:rsidR="00C727DA">
              <w:rPr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862" w:type="dxa"/>
          </w:tcPr>
          <w:p w14:paraId="79D31B6C" w14:textId="0D2DD9CC" w:rsidR="00312E3C" w:rsidRPr="00312E3C" w:rsidRDefault="00C727DA" w:rsidP="00312E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Article</w:t>
            </w:r>
            <w:proofErr w:type="spellEnd"/>
          </w:p>
        </w:tc>
      </w:tr>
      <w:tr w:rsidR="00312E3C" w:rsidRPr="00312E3C" w14:paraId="6165AAA7" w14:textId="32CFED0E" w:rsidTr="00312E3C">
        <w:tc>
          <w:tcPr>
            <w:tcW w:w="3256" w:type="dxa"/>
          </w:tcPr>
          <w:p w14:paraId="02DCD08A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C38FD98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6DC5FE6F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</w:tr>
      <w:tr w:rsidR="00312E3C" w:rsidRPr="00312E3C" w14:paraId="56C5546B" w14:textId="5FBEEC0C" w:rsidTr="00312E3C">
        <w:tc>
          <w:tcPr>
            <w:tcW w:w="3256" w:type="dxa"/>
          </w:tcPr>
          <w:p w14:paraId="1450B1F2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76C74C41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A726EC9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</w:tr>
      <w:tr w:rsidR="00312E3C" w:rsidRPr="00312E3C" w14:paraId="0A462021" w14:textId="5310FA79" w:rsidTr="00312E3C">
        <w:tc>
          <w:tcPr>
            <w:tcW w:w="3256" w:type="dxa"/>
          </w:tcPr>
          <w:p w14:paraId="6B4481FB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3E3B76B7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4D65CB8C" w14:textId="77777777" w:rsidR="00312E3C" w:rsidRPr="00312E3C" w:rsidRDefault="00312E3C" w:rsidP="00320404">
            <w:pPr>
              <w:rPr>
                <w:sz w:val="18"/>
                <w:szCs w:val="18"/>
              </w:rPr>
            </w:pPr>
          </w:p>
        </w:tc>
      </w:tr>
    </w:tbl>
    <w:p w14:paraId="5B8139DA" w14:textId="499C0CA2" w:rsidR="00DF5AC9" w:rsidRDefault="00DF5AC9" w:rsidP="00320404"/>
    <w:p w14:paraId="201DD01E" w14:textId="20C23CC8" w:rsidR="00864584" w:rsidRDefault="008704F8" w:rsidP="00864584">
      <w:r w:rsidRPr="008704F8">
        <w:rPr>
          <w:rFonts w:asciiTheme="majorHAnsi" w:eastAsiaTheme="majorEastAsia" w:hAnsiTheme="majorHAnsi" w:cstheme="majorBidi"/>
          <w:b/>
          <w:noProof/>
          <w:sz w:val="22"/>
          <w:szCs w:val="24"/>
        </w:rPr>
        <w:t xml:space="preserve">RoHS Directive (2011/65/EU with amendment (EU) 2015/863)  </w:t>
      </w:r>
    </w:p>
    <w:p w14:paraId="34AAA236" w14:textId="77777777" w:rsidR="008704F8" w:rsidRDefault="008704F8" w:rsidP="00864584">
      <w:pPr>
        <w:rPr>
          <w:lang w:val="en-GB"/>
        </w:rPr>
      </w:pPr>
    </w:p>
    <w:p w14:paraId="32C5CC91" w14:textId="56A28A90" w:rsidR="00864584" w:rsidRPr="00C727DA" w:rsidRDefault="00C727DA" w:rsidP="00864584">
      <w:pPr>
        <w:rPr>
          <w:lang w:val="en-GB"/>
        </w:rPr>
      </w:pPr>
      <w:r w:rsidRPr="00C727DA">
        <w:rPr>
          <w:lang w:val="en-GB"/>
        </w:rPr>
        <w:t>Does the product comply with the provisions of the RoHS Directive?</w:t>
      </w:r>
    </w:p>
    <w:p w14:paraId="69459CF5" w14:textId="77777777" w:rsidR="00864584" w:rsidRPr="00C727DA" w:rsidRDefault="00864584" w:rsidP="00864584">
      <w:pPr>
        <w:ind w:left="1134"/>
        <w:rPr>
          <w:lang w:val="en-GB"/>
        </w:rPr>
      </w:pPr>
    </w:p>
    <w:p w14:paraId="503ACB09" w14:textId="72DBA38D" w:rsidR="00864584" w:rsidRPr="00C727DA" w:rsidRDefault="00000000" w:rsidP="00864584">
      <w:pPr>
        <w:ind w:left="1134"/>
        <w:rPr>
          <w:lang w:val="en-GB"/>
        </w:rPr>
      </w:pPr>
      <w:sdt>
        <w:sdtPr>
          <w:rPr>
            <w:lang w:val="en-GB"/>
          </w:rPr>
          <w:id w:val="807202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584" w:rsidRPr="00C727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64584" w:rsidRPr="00C727DA">
        <w:rPr>
          <w:lang w:val="en-GB"/>
        </w:rPr>
        <w:t xml:space="preserve"> </w:t>
      </w:r>
      <w:r w:rsidR="00C727DA" w:rsidRPr="00C727DA">
        <w:rPr>
          <w:lang w:val="en-GB"/>
        </w:rPr>
        <w:t>Yes</w:t>
      </w:r>
      <w:r w:rsidR="00864584" w:rsidRPr="00C727DA">
        <w:rPr>
          <w:lang w:val="en-GB"/>
        </w:rPr>
        <w:tab/>
      </w:r>
      <w:r w:rsidR="00864584" w:rsidRPr="00C727DA">
        <w:rPr>
          <w:lang w:val="en-GB"/>
        </w:rPr>
        <w:tab/>
      </w:r>
    </w:p>
    <w:p w14:paraId="29DB25FD" w14:textId="445924DB" w:rsidR="00864584" w:rsidRPr="00C727DA" w:rsidRDefault="00000000" w:rsidP="00864584">
      <w:pPr>
        <w:ind w:left="1134"/>
        <w:rPr>
          <w:lang w:val="en-GB"/>
        </w:rPr>
      </w:pPr>
      <w:sdt>
        <w:sdtPr>
          <w:rPr>
            <w:lang w:val="en-GB"/>
          </w:rPr>
          <w:id w:val="33705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584" w:rsidRPr="00C727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64584" w:rsidRPr="00C727DA">
        <w:rPr>
          <w:lang w:val="en-GB"/>
        </w:rPr>
        <w:t xml:space="preserve"> </w:t>
      </w:r>
      <w:proofErr w:type="gramStart"/>
      <w:r w:rsidR="00C727DA" w:rsidRPr="00C727DA">
        <w:rPr>
          <w:lang w:val="en-GB"/>
        </w:rPr>
        <w:t>Yes</w:t>
      </w:r>
      <w:proofErr w:type="gramEnd"/>
      <w:r w:rsidR="008704F8">
        <w:rPr>
          <w:lang w:val="en-GB"/>
        </w:rPr>
        <w:t xml:space="preserve"> </w:t>
      </w:r>
      <w:r w:rsidR="00C727DA">
        <w:rPr>
          <w:lang w:val="en-GB"/>
        </w:rPr>
        <w:t xml:space="preserve">by </w:t>
      </w:r>
      <w:r w:rsidR="00C727DA" w:rsidRPr="00C727DA">
        <w:rPr>
          <w:lang w:val="en-GB"/>
        </w:rPr>
        <w:t>using an exemption</w:t>
      </w:r>
      <w:r w:rsidR="00864584" w:rsidRPr="00C727DA">
        <w:rPr>
          <w:lang w:val="en-GB"/>
        </w:rPr>
        <w:tab/>
      </w:r>
      <w:r w:rsidR="00864584" w:rsidRPr="00C727DA">
        <w:rPr>
          <w:lang w:val="en-GB"/>
        </w:rPr>
        <w:tab/>
      </w:r>
    </w:p>
    <w:p w14:paraId="2EA34B61" w14:textId="774E4E08" w:rsidR="00864584" w:rsidRPr="00C727DA" w:rsidRDefault="00000000" w:rsidP="00864584">
      <w:pPr>
        <w:ind w:left="1134"/>
        <w:rPr>
          <w:lang w:val="en-GB"/>
        </w:rPr>
      </w:pPr>
      <w:sdt>
        <w:sdtPr>
          <w:rPr>
            <w:lang w:val="en-GB"/>
          </w:rPr>
          <w:id w:val="-57604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584" w:rsidRPr="00C727D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64584" w:rsidRPr="00C727DA">
        <w:rPr>
          <w:lang w:val="en-GB"/>
        </w:rPr>
        <w:t xml:space="preserve"> N</w:t>
      </w:r>
      <w:r w:rsidR="00C727DA" w:rsidRPr="00C727DA">
        <w:rPr>
          <w:lang w:val="en-GB"/>
        </w:rPr>
        <w:t>o</w:t>
      </w:r>
    </w:p>
    <w:p w14:paraId="498FA30D" w14:textId="77777777" w:rsidR="00864584" w:rsidRPr="00C727DA" w:rsidRDefault="00864584" w:rsidP="00864584">
      <w:pPr>
        <w:ind w:left="1134"/>
        <w:rPr>
          <w:lang w:val="en-GB"/>
        </w:rPr>
      </w:pPr>
    </w:p>
    <w:p w14:paraId="0CC2F329" w14:textId="775EAED0" w:rsidR="00864584" w:rsidRDefault="00C727DA" w:rsidP="00864584">
      <w:pPr>
        <w:rPr>
          <w:lang w:val="en-GB"/>
        </w:rPr>
      </w:pPr>
      <w:r w:rsidRPr="00C727DA">
        <w:rPr>
          <w:lang w:val="en-GB"/>
        </w:rPr>
        <w:t>Please declare the substances</w:t>
      </w:r>
      <w:r>
        <w:rPr>
          <w:lang w:val="en-GB"/>
        </w:rPr>
        <w:t xml:space="preserve"> and</w:t>
      </w:r>
      <w:r w:rsidRPr="00C727DA">
        <w:rPr>
          <w:lang w:val="en-GB"/>
        </w:rPr>
        <w:t xml:space="preserve"> indicat</w:t>
      </w:r>
      <w:r>
        <w:rPr>
          <w:lang w:val="en-GB"/>
        </w:rPr>
        <w:t>e</w:t>
      </w:r>
      <w:r w:rsidRPr="00C727DA">
        <w:rPr>
          <w:lang w:val="en-GB"/>
        </w:rPr>
        <w:t xml:space="preserve"> the exemption used and the </w:t>
      </w:r>
      <w:r w:rsidR="00E40C3F">
        <w:rPr>
          <w:lang w:val="en-GB"/>
        </w:rPr>
        <w:t>component</w:t>
      </w:r>
      <w:r w:rsidRPr="00C727DA">
        <w:rPr>
          <w:lang w:val="en-GB"/>
        </w:rPr>
        <w:t xml:space="preserve"> concerned.</w:t>
      </w:r>
    </w:p>
    <w:p w14:paraId="3DAAF48D" w14:textId="77777777" w:rsidR="00C727DA" w:rsidRPr="00C727DA" w:rsidRDefault="00C727DA" w:rsidP="00864584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C727DA" w:rsidRPr="00312E3C" w14:paraId="72FBDE47" w14:textId="77777777" w:rsidTr="003E671D">
        <w:tc>
          <w:tcPr>
            <w:tcW w:w="3256" w:type="dxa"/>
          </w:tcPr>
          <w:p w14:paraId="2DF718A1" w14:textId="1B35BE3A" w:rsidR="00C727DA" w:rsidRPr="00312E3C" w:rsidRDefault="00C727DA" w:rsidP="00C727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Substance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511" w:type="dxa"/>
          </w:tcPr>
          <w:p w14:paraId="7B789CD2" w14:textId="09868424" w:rsidR="00C727DA" w:rsidRPr="00312E3C" w:rsidRDefault="00C727DA" w:rsidP="00C727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Exemption</w:t>
            </w:r>
            <w:proofErr w:type="spellEnd"/>
          </w:p>
        </w:tc>
        <w:tc>
          <w:tcPr>
            <w:tcW w:w="3862" w:type="dxa"/>
          </w:tcPr>
          <w:p w14:paraId="5D25174D" w14:textId="24B91F0D" w:rsidR="00C727DA" w:rsidRPr="00312E3C" w:rsidRDefault="00E40C3F" w:rsidP="00C727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Component</w:t>
            </w:r>
            <w:proofErr w:type="spellEnd"/>
          </w:p>
        </w:tc>
      </w:tr>
      <w:tr w:rsidR="00864584" w:rsidRPr="00312E3C" w14:paraId="480EF145" w14:textId="77777777" w:rsidTr="003E671D">
        <w:tc>
          <w:tcPr>
            <w:tcW w:w="3256" w:type="dxa"/>
          </w:tcPr>
          <w:p w14:paraId="438B4CEB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5212A86A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0D3CA91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</w:tr>
      <w:tr w:rsidR="00864584" w:rsidRPr="00312E3C" w14:paraId="1C3FD706" w14:textId="77777777" w:rsidTr="003E671D">
        <w:tc>
          <w:tcPr>
            <w:tcW w:w="3256" w:type="dxa"/>
          </w:tcPr>
          <w:p w14:paraId="004AC0AF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4ECE9A2B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66FD3DFC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</w:tr>
      <w:tr w:rsidR="00864584" w:rsidRPr="00312E3C" w14:paraId="5E91DE70" w14:textId="77777777" w:rsidTr="003E671D">
        <w:tc>
          <w:tcPr>
            <w:tcW w:w="3256" w:type="dxa"/>
          </w:tcPr>
          <w:p w14:paraId="5828B8ED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2D4B3B55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A30008C" w14:textId="77777777" w:rsidR="00864584" w:rsidRPr="00312E3C" w:rsidRDefault="00864584" w:rsidP="003E671D">
            <w:pPr>
              <w:rPr>
                <w:sz w:val="18"/>
                <w:szCs w:val="18"/>
              </w:rPr>
            </w:pPr>
          </w:p>
        </w:tc>
      </w:tr>
    </w:tbl>
    <w:p w14:paraId="1D0F57E4" w14:textId="77777777" w:rsidR="00864584" w:rsidRDefault="00864584" w:rsidP="00864584"/>
    <w:p w14:paraId="029D6DEF" w14:textId="74D45230" w:rsidR="00864584" w:rsidRDefault="00864584" w:rsidP="00320404"/>
    <w:p w14:paraId="1061EEAE" w14:textId="77777777" w:rsidR="00864584" w:rsidRDefault="00864584" w:rsidP="00320404"/>
    <w:p w14:paraId="785D29AF" w14:textId="6A6E3461" w:rsidR="008724EE" w:rsidRDefault="008704F8" w:rsidP="008724EE">
      <w:pPr>
        <w:rPr>
          <w:rFonts w:asciiTheme="majorHAnsi" w:eastAsiaTheme="majorEastAsia" w:hAnsiTheme="majorHAnsi" w:cstheme="majorBidi"/>
          <w:b/>
          <w:noProof/>
          <w:sz w:val="22"/>
          <w:szCs w:val="24"/>
          <w:lang w:val="en-GB"/>
        </w:rPr>
      </w:pPr>
      <w:r w:rsidRPr="008704F8">
        <w:rPr>
          <w:rFonts w:asciiTheme="majorHAnsi" w:eastAsiaTheme="majorEastAsia" w:hAnsiTheme="majorHAnsi" w:cstheme="majorBidi"/>
          <w:b/>
          <w:noProof/>
          <w:sz w:val="22"/>
          <w:szCs w:val="24"/>
          <w:lang w:val="en-GB"/>
        </w:rPr>
        <w:t>Restricted substances according to Annex XVII of the REACH Regulation ((EC) 1907/2006) and Annex I of the POP Regulation ((EU) 2019/1021)</w:t>
      </w:r>
    </w:p>
    <w:p w14:paraId="20DC5458" w14:textId="77777777" w:rsidR="008704F8" w:rsidRPr="008704F8" w:rsidRDefault="008704F8" w:rsidP="008724EE">
      <w:pPr>
        <w:rPr>
          <w:lang w:val="en-GB"/>
        </w:rPr>
      </w:pPr>
    </w:p>
    <w:p w14:paraId="29151BB5" w14:textId="71642239" w:rsidR="008724EE" w:rsidRPr="00A24053" w:rsidRDefault="00A24053" w:rsidP="008724EE">
      <w:pPr>
        <w:rPr>
          <w:lang w:val="en-GB"/>
        </w:rPr>
      </w:pPr>
      <w:r w:rsidRPr="00A24053">
        <w:rPr>
          <w:lang w:val="en-GB"/>
        </w:rPr>
        <w:t>Are restricted substances contained in the product</w:t>
      </w:r>
      <w:r w:rsidR="008724EE" w:rsidRPr="00A24053">
        <w:rPr>
          <w:lang w:val="en-GB"/>
        </w:rPr>
        <w:t>?</w:t>
      </w:r>
    </w:p>
    <w:p w14:paraId="29D4C659" w14:textId="77777777" w:rsidR="008724EE" w:rsidRPr="00A24053" w:rsidRDefault="008724EE" w:rsidP="008724EE">
      <w:pPr>
        <w:ind w:left="1134"/>
        <w:rPr>
          <w:lang w:val="en-GB"/>
        </w:rPr>
      </w:pPr>
    </w:p>
    <w:p w14:paraId="62CA04C5" w14:textId="72825A35" w:rsidR="008724EE" w:rsidRPr="00020F18" w:rsidRDefault="00000000" w:rsidP="008724EE">
      <w:pPr>
        <w:ind w:left="1134"/>
        <w:rPr>
          <w:lang w:val="en-GB"/>
        </w:rPr>
      </w:pPr>
      <w:sdt>
        <w:sdtPr>
          <w:rPr>
            <w:lang w:val="en-GB"/>
          </w:rPr>
          <w:id w:val="12583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4EE" w:rsidRPr="00020F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724EE" w:rsidRPr="00020F18">
        <w:rPr>
          <w:lang w:val="en-GB"/>
        </w:rPr>
        <w:t xml:space="preserve"> </w:t>
      </w:r>
      <w:r w:rsidR="00A24053" w:rsidRPr="00020F18">
        <w:rPr>
          <w:lang w:val="en-GB"/>
        </w:rPr>
        <w:t>Yes</w:t>
      </w:r>
      <w:r w:rsidR="008724EE" w:rsidRPr="00020F18">
        <w:rPr>
          <w:lang w:val="en-GB"/>
        </w:rPr>
        <w:tab/>
      </w:r>
      <w:sdt>
        <w:sdtPr>
          <w:rPr>
            <w:lang w:val="en-GB"/>
          </w:rPr>
          <w:id w:val="-100952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4EE" w:rsidRPr="00020F1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724EE" w:rsidRPr="00020F18">
        <w:rPr>
          <w:lang w:val="en-GB"/>
        </w:rPr>
        <w:t xml:space="preserve"> N</w:t>
      </w:r>
      <w:r w:rsidR="00A24053" w:rsidRPr="00020F18">
        <w:rPr>
          <w:lang w:val="en-GB"/>
        </w:rPr>
        <w:t>o</w:t>
      </w:r>
    </w:p>
    <w:p w14:paraId="7B25DB7F" w14:textId="77777777" w:rsidR="008724EE" w:rsidRPr="00020F18" w:rsidRDefault="008724EE" w:rsidP="008724EE">
      <w:pPr>
        <w:ind w:left="1134"/>
        <w:rPr>
          <w:lang w:val="en-GB"/>
        </w:rPr>
      </w:pPr>
    </w:p>
    <w:p w14:paraId="7662807C" w14:textId="755EF174" w:rsidR="008724EE" w:rsidRPr="008704F8" w:rsidRDefault="008704F8" w:rsidP="008724EE">
      <w:pPr>
        <w:rPr>
          <w:lang w:val="en-GB"/>
        </w:rPr>
      </w:pPr>
      <w:r w:rsidRPr="00C727DA">
        <w:rPr>
          <w:lang w:val="en-GB"/>
        </w:rPr>
        <w:t>Please declare the substances and indicate the article concerned.</w:t>
      </w:r>
      <w:r w:rsidR="008724EE" w:rsidRPr="008704F8">
        <w:rPr>
          <w:lang w:val="en-GB"/>
        </w:rPr>
        <w:t xml:space="preserve"> </w:t>
      </w:r>
    </w:p>
    <w:p w14:paraId="3BE7FDDF" w14:textId="77777777" w:rsidR="008724EE" w:rsidRPr="008704F8" w:rsidRDefault="008724EE" w:rsidP="008724E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A24053" w:rsidRPr="00312E3C" w14:paraId="20A03D1A" w14:textId="77777777" w:rsidTr="003E671D">
        <w:tc>
          <w:tcPr>
            <w:tcW w:w="3256" w:type="dxa"/>
          </w:tcPr>
          <w:p w14:paraId="4E033259" w14:textId="6B22F0D8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Substance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511" w:type="dxa"/>
          </w:tcPr>
          <w:p w14:paraId="6BAF4E1B" w14:textId="30622C2A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 xml:space="preserve">CAS </w:t>
            </w:r>
            <w:proofErr w:type="spellStart"/>
            <w:r w:rsidRPr="00312E3C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862" w:type="dxa"/>
          </w:tcPr>
          <w:p w14:paraId="3F54507A" w14:textId="10EBD219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Article</w:t>
            </w:r>
            <w:proofErr w:type="spellEnd"/>
          </w:p>
        </w:tc>
      </w:tr>
      <w:tr w:rsidR="008724EE" w:rsidRPr="00312E3C" w14:paraId="30A6950C" w14:textId="77777777" w:rsidTr="003E671D">
        <w:tc>
          <w:tcPr>
            <w:tcW w:w="3256" w:type="dxa"/>
          </w:tcPr>
          <w:p w14:paraId="3E54CDAF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5663981A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45CEFC01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</w:tr>
      <w:tr w:rsidR="008724EE" w:rsidRPr="00312E3C" w14:paraId="69590DC5" w14:textId="77777777" w:rsidTr="003E671D">
        <w:tc>
          <w:tcPr>
            <w:tcW w:w="3256" w:type="dxa"/>
          </w:tcPr>
          <w:p w14:paraId="01B0A94E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715BD4CC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6AFF908B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</w:tr>
      <w:tr w:rsidR="008724EE" w:rsidRPr="00312E3C" w14:paraId="4ECA2B33" w14:textId="77777777" w:rsidTr="003E671D">
        <w:tc>
          <w:tcPr>
            <w:tcW w:w="3256" w:type="dxa"/>
          </w:tcPr>
          <w:p w14:paraId="1872205A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D4FD1BE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2A2E56F1" w14:textId="77777777" w:rsidR="008724EE" w:rsidRPr="00312E3C" w:rsidRDefault="008724EE" w:rsidP="003E671D">
            <w:pPr>
              <w:rPr>
                <w:sz w:val="18"/>
                <w:szCs w:val="18"/>
              </w:rPr>
            </w:pPr>
          </w:p>
        </w:tc>
      </w:tr>
    </w:tbl>
    <w:p w14:paraId="7E93D841" w14:textId="77777777" w:rsidR="008A7308" w:rsidRDefault="008A7308" w:rsidP="004A5A70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</w:p>
    <w:p w14:paraId="03684055" w14:textId="77777777" w:rsidR="008A7308" w:rsidRDefault="008A7308" w:rsidP="004A5A70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</w:p>
    <w:p w14:paraId="2A52828A" w14:textId="766CE9B7" w:rsidR="004A5A70" w:rsidRPr="00A24053" w:rsidRDefault="00A24053" w:rsidP="004A5A70">
      <w:pPr>
        <w:pStyle w:val="berschrift2"/>
        <w:numPr>
          <w:ilvl w:val="0"/>
          <w:numId w:val="0"/>
        </w:numPr>
        <w:ind w:left="567"/>
        <w:rPr>
          <w:b/>
          <w:bCs w:val="0"/>
          <w:lang w:val="en-GB"/>
        </w:rPr>
      </w:pPr>
      <w:r w:rsidRPr="00A24053">
        <w:rPr>
          <w:b/>
          <w:bCs w:val="0"/>
          <w:lang w:val="en-GB"/>
        </w:rPr>
        <w:t>Information on Per- and Polyfluoroalkyl Substances (PFAS)</w:t>
      </w:r>
      <w:r w:rsidR="004A5A70" w:rsidRPr="00A24053">
        <w:rPr>
          <w:b/>
          <w:bCs w:val="0"/>
          <w:lang w:val="en-GB"/>
        </w:rPr>
        <w:t xml:space="preserve"> </w:t>
      </w:r>
    </w:p>
    <w:p w14:paraId="3A66AA85" w14:textId="77777777" w:rsidR="004A5A70" w:rsidRPr="00A24053" w:rsidRDefault="004A5A70" w:rsidP="004A5A70">
      <w:pPr>
        <w:rPr>
          <w:lang w:val="en-GB"/>
        </w:rPr>
      </w:pPr>
    </w:p>
    <w:p w14:paraId="0FA8879C" w14:textId="5B9864B8" w:rsidR="004A5A70" w:rsidRPr="00A24053" w:rsidRDefault="00A24053" w:rsidP="004A5A70">
      <w:pPr>
        <w:rPr>
          <w:lang w:val="en-GB"/>
        </w:rPr>
      </w:pPr>
      <w:r w:rsidRPr="00A24053">
        <w:rPr>
          <w:lang w:val="en-GB"/>
        </w:rPr>
        <w:t>Are Per- and polyfluoroalkyl s</w:t>
      </w:r>
      <w:r w:rsidR="004A5A70" w:rsidRPr="00A24053">
        <w:rPr>
          <w:lang w:val="en-GB"/>
        </w:rPr>
        <w:t>ubstan</w:t>
      </w:r>
      <w:r w:rsidRPr="00A24053">
        <w:rPr>
          <w:lang w:val="en-GB"/>
        </w:rPr>
        <w:t>ces contained in the product</w:t>
      </w:r>
      <w:r>
        <w:rPr>
          <w:lang w:val="en-GB"/>
        </w:rPr>
        <w:t xml:space="preserve"> (definition according </w:t>
      </w:r>
      <w:r w:rsidR="00B26D36">
        <w:rPr>
          <w:lang w:val="en-GB"/>
        </w:rPr>
        <w:t xml:space="preserve">to </w:t>
      </w:r>
      <w:r>
        <w:rPr>
          <w:lang w:val="en-GB"/>
        </w:rPr>
        <w:t>OECD (2021)</w:t>
      </w:r>
      <w:r w:rsidR="004A5A70" w:rsidRPr="00A24053">
        <w:rPr>
          <w:lang w:val="en-GB"/>
        </w:rPr>
        <w:t xml:space="preserve">? </w:t>
      </w:r>
    </w:p>
    <w:p w14:paraId="4F673699" w14:textId="77777777" w:rsidR="004A5A70" w:rsidRPr="00A24053" w:rsidRDefault="004A5A70" w:rsidP="004A5A70">
      <w:pPr>
        <w:ind w:left="1134"/>
        <w:rPr>
          <w:lang w:val="en-GB"/>
        </w:rPr>
      </w:pPr>
    </w:p>
    <w:p w14:paraId="45A67DFF" w14:textId="0104E92D" w:rsidR="004A5A70" w:rsidRPr="0063281D" w:rsidRDefault="00000000" w:rsidP="004A5A70">
      <w:pPr>
        <w:ind w:left="1134"/>
        <w:rPr>
          <w:lang w:val="en-GB"/>
        </w:rPr>
      </w:pPr>
      <w:sdt>
        <w:sdtPr>
          <w:rPr>
            <w:lang w:val="en-GB"/>
          </w:rPr>
          <w:id w:val="41583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A70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A5A70" w:rsidRPr="0063281D">
        <w:rPr>
          <w:lang w:val="en-GB"/>
        </w:rPr>
        <w:t xml:space="preserve"> </w:t>
      </w:r>
      <w:r w:rsidR="0063281D" w:rsidRPr="0063281D">
        <w:rPr>
          <w:lang w:val="en-GB"/>
        </w:rPr>
        <w:t>Yes</w:t>
      </w:r>
      <w:r w:rsidR="004A5A70" w:rsidRPr="0063281D">
        <w:rPr>
          <w:lang w:val="en-GB"/>
        </w:rPr>
        <w:tab/>
      </w:r>
      <w:sdt>
        <w:sdtPr>
          <w:rPr>
            <w:lang w:val="en-GB"/>
          </w:rPr>
          <w:id w:val="-31325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5A70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A5A70" w:rsidRPr="0063281D">
        <w:rPr>
          <w:lang w:val="en-GB"/>
        </w:rPr>
        <w:t xml:space="preserve"> N</w:t>
      </w:r>
      <w:r w:rsidR="0063281D" w:rsidRPr="0063281D">
        <w:rPr>
          <w:lang w:val="en-GB"/>
        </w:rPr>
        <w:t>o</w:t>
      </w:r>
    </w:p>
    <w:p w14:paraId="1F3C877D" w14:textId="77777777" w:rsidR="004A5A70" w:rsidRPr="0063281D" w:rsidRDefault="004A5A70" w:rsidP="004A5A70">
      <w:pPr>
        <w:ind w:left="1134"/>
        <w:rPr>
          <w:lang w:val="en-GB"/>
        </w:rPr>
      </w:pPr>
    </w:p>
    <w:p w14:paraId="13745938" w14:textId="7288B5B8" w:rsidR="004A5A70" w:rsidRDefault="0063281D" w:rsidP="004A5A70">
      <w:pPr>
        <w:rPr>
          <w:lang w:val="en-GB"/>
        </w:rPr>
      </w:pPr>
      <w:r w:rsidRPr="0063281D">
        <w:rPr>
          <w:lang w:val="en-GB"/>
        </w:rPr>
        <w:t>Please declare the substances and also indicate the product and use concerned (</w:t>
      </w:r>
      <w:proofErr w:type="gramStart"/>
      <w:r w:rsidRPr="0063281D">
        <w:rPr>
          <w:lang w:val="en-GB"/>
        </w:rPr>
        <w:t>e.g.</w:t>
      </w:r>
      <w:proofErr w:type="gramEnd"/>
      <w:r w:rsidRPr="0063281D">
        <w:rPr>
          <w:lang w:val="en-GB"/>
        </w:rPr>
        <w:t xml:space="preserve"> sealing ring, lubricant on..., coating of...).</w:t>
      </w:r>
    </w:p>
    <w:p w14:paraId="01B05031" w14:textId="77777777" w:rsidR="0063281D" w:rsidRPr="0063281D" w:rsidRDefault="0063281D" w:rsidP="004A5A70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A24053" w:rsidRPr="00312E3C" w14:paraId="17FE21CA" w14:textId="77777777" w:rsidTr="003E671D">
        <w:tc>
          <w:tcPr>
            <w:tcW w:w="3256" w:type="dxa"/>
          </w:tcPr>
          <w:p w14:paraId="718F80E6" w14:textId="0FAD7FCB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Substance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511" w:type="dxa"/>
          </w:tcPr>
          <w:p w14:paraId="2950E34E" w14:textId="0AEA4D21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 xml:space="preserve">CAS </w:t>
            </w:r>
            <w:proofErr w:type="spellStart"/>
            <w:r w:rsidRPr="00312E3C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862" w:type="dxa"/>
          </w:tcPr>
          <w:p w14:paraId="1F2CE29B" w14:textId="0D39FF66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Article</w:t>
            </w:r>
            <w:proofErr w:type="spellEnd"/>
          </w:p>
        </w:tc>
      </w:tr>
      <w:tr w:rsidR="004A5A70" w:rsidRPr="00312E3C" w14:paraId="1D7E75EA" w14:textId="77777777" w:rsidTr="003E671D">
        <w:tc>
          <w:tcPr>
            <w:tcW w:w="3256" w:type="dxa"/>
          </w:tcPr>
          <w:p w14:paraId="0B62EED2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D7096BF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135420E4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</w:tr>
      <w:tr w:rsidR="004A5A70" w:rsidRPr="00312E3C" w14:paraId="73CC950C" w14:textId="77777777" w:rsidTr="003E671D">
        <w:tc>
          <w:tcPr>
            <w:tcW w:w="3256" w:type="dxa"/>
          </w:tcPr>
          <w:p w14:paraId="177E567F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4C8FA5C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D398C6B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</w:tr>
      <w:tr w:rsidR="004A5A70" w:rsidRPr="00312E3C" w14:paraId="44304DE7" w14:textId="77777777" w:rsidTr="003E671D">
        <w:tc>
          <w:tcPr>
            <w:tcW w:w="3256" w:type="dxa"/>
          </w:tcPr>
          <w:p w14:paraId="0A7EE5B3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413EACB7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1C74B429" w14:textId="77777777" w:rsidR="004A5A70" w:rsidRPr="00312E3C" w:rsidRDefault="004A5A70" w:rsidP="003E671D">
            <w:pPr>
              <w:rPr>
                <w:sz w:val="18"/>
                <w:szCs w:val="18"/>
              </w:rPr>
            </w:pPr>
          </w:p>
        </w:tc>
      </w:tr>
    </w:tbl>
    <w:p w14:paraId="0C297BED" w14:textId="77777777" w:rsidR="004A5A70" w:rsidRDefault="004A5A70" w:rsidP="004A5A70"/>
    <w:p w14:paraId="3CE82097" w14:textId="77777777" w:rsidR="008724EE" w:rsidRPr="00320404" w:rsidRDefault="008724EE" w:rsidP="008724EE"/>
    <w:p w14:paraId="5E2A0083" w14:textId="1A643DA4" w:rsidR="00075A42" w:rsidRPr="0063281D" w:rsidRDefault="00075A42" w:rsidP="00075A42">
      <w:pPr>
        <w:pStyle w:val="berschrift2"/>
        <w:numPr>
          <w:ilvl w:val="0"/>
          <w:numId w:val="0"/>
        </w:numPr>
        <w:ind w:left="567"/>
        <w:rPr>
          <w:b/>
          <w:bCs w:val="0"/>
          <w:lang w:val="en-GB"/>
        </w:rPr>
      </w:pPr>
      <w:r w:rsidRPr="0063281D">
        <w:rPr>
          <w:b/>
          <w:bCs w:val="0"/>
          <w:lang w:val="en-GB"/>
        </w:rPr>
        <w:t xml:space="preserve">Information </w:t>
      </w:r>
      <w:r w:rsidR="0063281D" w:rsidRPr="0063281D">
        <w:rPr>
          <w:b/>
          <w:bCs w:val="0"/>
          <w:lang w:val="en-GB"/>
        </w:rPr>
        <w:t>on substance regulations in the</w:t>
      </w:r>
      <w:r w:rsidRPr="0063281D">
        <w:rPr>
          <w:b/>
          <w:bCs w:val="0"/>
          <w:lang w:val="en-GB"/>
        </w:rPr>
        <w:t xml:space="preserve"> USA </w:t>
      </w:r>
    </w:p>
    <w:p w14:paraId="0C6291C3" w14:textId="77777777" w:rsidR="00075A42" w:rsidRPr="0063281D" w:rsidRDefault="00075A42" w:rsidP="00075A42">
      <w:pPr>
        <w:rPr>
          <w:lang w:val="en-GB"/>
        </w:rPr>
      </w:pPr>
    </w:p>
    <w:p w14:paraId="3C7E9618" w14:textId="093D05E3" w:rsidR="00075A42" w:rsidRPr="0063281D" w:rsidRDefault="0063281D" w:rsidP="00075A42">
      <w:pPr>
        <w:rPr>
          <w:lang w:val="en-GB"/>
        </w:rPr>
      </w:pPr>
      <w:r w:rsidRPr="0063281D">
        <w:rPr>
          <w:lang w:val="en-GB"/>
        </w:rPr>
        <w:t>Are substances from th</w:t>
      </w:r>
      <w:r>
        <w:rPr>
          <w:lang w:val="en-GB"/>
        </w:rPr>
        <w:t>e</w:t>
      </w:r>
      <w:r w:rsidR="00075A42" w:rsidRPr="0063281D">
        <w:rPr>
          <w:lang w:val="en-GB"/>
        </w:rPr>
        <w:t xml:space="preserve"> California Proposition 65</w:t>
      </w:r>
      <w:r>
        <w:rPr>
          <w:lang w:val="en-GB"/>
        </w:rPr>
        <w:t xml:space="preserve"> list contained in the product</w:t>
      </w:r>
      <w:r w:rsidR="00075A42" w:rsidRPr="0063281D">
        <w:rPr>
          <w:lang w:val="en-GB"/>
        </w:rPr>
        <w:t xml:space="preserve">? </w:t>
      </w:r>
    </w:p>
    <w:p w14:paraId="5F50EFA8" w14:textId="77777777" w:rsidR="00075A42" w:rsidRPr="0063281D" w:rsidRDefault="00075A42" w:rsidP="00075A42">
      <w:pPr>
        <w:ind w:left="1134"/>
        <w:rPr>
          <w:lang w:val="en-GB"/>
        </w:rPr>
      </w:pPr>
    </w:p>
    <w:p w14:paraId="3F06F12C" w14:textId="023DE7AF" w:rsidR="00075A42" w:rsidRPr="0063281D" w:rsidRDefault="00000000" w:rsidP="00075A42">
      <w:pPr>
        <w:ind w:left="1134"/>
        <w:rPr>
          <w:lang w:val="en-GB"/>
        </w:rPr>
      </w:pPr>
      <w:sdt>
        <w:sdtPr>
          <w:rPr>
            <w:lang w:val="en-GB"/>
          </w:rPr>
          <w:id w:val="-2048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5A42" w:rsidRPr="0063281D">
        <w:rPr>
          <w:lang w:val="en-GB"/>
        </w:rPr>
        <w:t xml:space="preserve"> </w:t>
      </w:r>
      <w:r w:rsidR="0063281D" w:rsidRPr="0063281D">
        <w:rPr>
          <w:lang w:val="en-GB"/>
        </w:rPr>
        <w:t>Yes</w:t>
      </w:r>
      <w:r w:rsidR="00075A42" w:rsidRPr="0063281D">
        <w:rPr>
          <w:lang w:val="en-GB"/>
        </w:rPr>
        <w:tab/>
      </w:r>
      <w:sdt>
        <w:sdtPr>
          <w:rPr>
            <w:lang w:val="en-GB"/>
          </w:rPr>
          <w:id w:val="195682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5A42" w:rsidRPr="0063281D">
        <w:rPr>
          <w:lang w:val="en-GB"/>
        </w:rPr>
        <w:t xml:space="preserve"> N</w:t>
      </w:r>
      <w:r w:rsidR="0063281D" w:rsidRPr="0063281D">
        <w:rPr>
          <w:lang w:val="en-GB"/>
        </w:rPr>
        <w:t>o</w:t>
      </w:r>
    </w:p>
    <w:p w14:paraId="085F0978" w14:textId="5F07B473" w:rsidR="00075A42" w:rsidRPr="0063281D" w:rsidRDefault="00075A42" w:rsidP="00075A42">
      <w:pPr>
        <w:ind w:left="1134"/>
        <w:rPr>
          <w:lang w:val="en-GB"/>
        </w:rPr>
      </w:pPr>
    </w:p>
    <w:p w14:paraId="749AA55D" w14:textId="0BD42F85" w:rsidR="00075A42" w:rsidRPr="0063281D" w:rsidRDefault="0063281D" w:rsidP="00075A42">
      <w:pPr>
        <w:rPr>
          <w:lang w:val="en-GB"/>
        </w:rPr>
      </w:pPr>
      <w:r>
        <w:rPr>
          <w:lang w:val="en-GB"/>
        </w:rPr>
        <w:t>A</w:t>
      </w:r>
      <w:r w:rsidRPr="0063281D">
        <w:rPr>
          <w:lang w:val="en-GB"/>
        </w:rPr>
        <w:t>re substances subject to restriction under TSCA Sect. 6 (h) contained?</w:t>
      </w:r>
      <w:r w:rsidR="00075A42" w:rsidRPr="0063281D">
        <w:rPr>
          <w:lang w:val="en-GB"/>
        </w:rPr>
        <w:t xml:space="preserve"> </w:t>
      </w:r>
    </w:p>
    <w:p w14:paraId="6BC6DDFD" w14:textId="77777777" w:rsidR="00075A42" w:rsidRPr="0063281D" w:rsidRDefault="00075A42" w:rsidP="00075A42">
      <w:pPr>
        <w:ind w:left="1134"/>
        <w:rPr>
          <w:lang w:val="en-GB"/>
        </w:rPr>
      </w:pPr>
    </w:p>
    <w:p w14:paraId="473F20D4" w14:textId="014C5B65" w:rsidR="00075A42" w:rsidRPr="0063281D" w:rsidRDefault="00000000" w:rsidP="00075A42">
      <w:pPr>
        <w:ind w:left="1134"/>
        <w:rPr>
          <w:lang w:val="en-GB"/>
        </w:rPr>
      </w:pPr>
      <w:sdt>
        <w:sdtPr>
          <w:rPr>
            <w:lang w:val="en-GB"/>
          </w:rPr>
          <w:id w:val="22403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5A42" w:rsidRPr="0063281D">
        <w:rPr>
          <w:lang w:val="en-GB"/>
        </w:rPr>
        <w:t xml:space="preserve"> </w:t>
      </w:r>
      <w:r w:rsidR="0063281D" w:rsidRPr="0063281D">
        <w:rPr>
          <w:lang w:val="en-GB"/>
        </w:rPr>
        <w:t>Yes</w:t>
      </w:r>
      <w:r w:rsidR="0063281D" w:rsidRPr="0063281D">
        <w:rPr>
          <w:lang w:val="en-GB"/>
        </w:rPr>
        <w:tab/>
      </w:r>
      <w:sdt>
        <w:sdtPr>
          <w:rPr>
            <w:lang w:val="en-GB"/>
          </w:rPr>
          <w:id w:val="46061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A42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5A42" w:rsidRPr="0063281D">
        <w:rPr>
          <w:lang w:val="en-GB"/>
        </w:rPr>
        <w:t xml:space="preserve"> N</w:t>
      </w:r>
      <w:r w:rsidR="0063281D" w:rsidRPr="0063281D">
        <w:rPr>
          <w:lang w:val="en-GB"/>
        </w:rPr>
        <w:t>o</w:t>
      </w:r>
    </w:p>
    <w:p w14:paraId="45A283F5" w14:textId="77777777" w:rsidR="00075A42" w:rsidRPr="0063281D" w:rsidRDefault="00075A42" w:rsidP="00075A42">
      <w:pPr>
        <w:ind w:left="1134"/>
        <w:rPr>
          <w:lang w:val="en-GB"/>
        </w:rPr>
      </w:pPr>
    </w:p>
    <w:p w14:paraId="5D829320" w14:textId="77777777" w:rsidR="0063281D" w:rsidRPr="008704F8" w:rsidRDefault="0063281D" w:rsidP="0063281D">
      <w:pPr>
        <w:rPr>
          <w:lang w:val="en-GB"/>
        </w:rPr>
      </w:pPr>
      <w:r w:rsidRPr="00C727DA">
        <w:rPr>
          <w:lang w:val="en-GB"/>
        </w:rPr>
        <w:t>Please declare the substances and indicate the article concerned.</w:t>
      </w:r>
      <w:r w:rsidRPr="008704F8">
        <w:rPr>
          <w:lang w:val="en-GB"/>
        </w:rPr>
        <w:t xml:space="preserve"> </w:t>
      </w:r>
    </w:p>
    <w:p w14:paraId="74082403" w14:textId="77777777" w:rsidR="00075A42" w:rsidRPr="00020F18" w:rsidRDefault="00075A42" w:rsidP="00075A42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511"/>
        <w:gridCol w:w="3862"/>
      </w:tblGrid>
      <w:tr w:rsidR="00A24053" w:rsidRPr="00312E3C" w14:paraId="55D6A46F" w14:textId="77777777" w:rsidTr="003E671D">
        <w:tc>
          <w:tcPr>
            <w:tcW w:w="3256" w:type="dxa"/>
          </w:tcPr>
          <w:p w14:paraId="775A8A83" w14:textId="34834E2A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Substance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511" w:type="dxa"/>
          </w:tcPr>
          <w:p w14:paraId="6780B481" w14:textId="25C124CD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r w:rsidRPr="00312E3C">
              <w:rPr>
                <w:b/>
                <w:bCs/>
                <w:sz w:val="18"/>
                <w:szCs w:val="18"/>
              </w:rPr>
              <w:t xml:space="preserve">CAS </w:t>
            </w:r>
            <w:proofErr w:type="spellStart"/>
            <w:r w:rsidRPr="00312E3C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862" w:type="dxa"/>
          </w:tcPr>
          <w:p w14:paraId="4F99AEE0" w14:textId="0517F32F" w:rsidR="00A24053" w:rsidRPr="00312E3C" w:rsidRDefault="00A24053" w:rsidP="00A240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Article</w:t>
            </w:r>
            <w:proofErr w:type="spellEnd"/>
          </w:p>
        </w:tc>
      </w:tr>
      <w:tr w:rsidR="00075A42" w:rsidRPr="00312E3C" w14:paraId="16CF3A78" w14:textId="77777777" w:rsidTr="003E671D">
        <w:tc>
          <w:tcPr>
            <w:tcW w:w="3256" w:type="dxa"/>
          </w:tcPr>
          <w:p w14:paraId="266F2718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113B855C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3377D265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</w:tr>
      <w:tr w:rsidR="00075A42" w:rsidRPr="00312E3C" w14:paraId="4EC62952" w14:textId="77777777" w:rsidTr="003E671D">
        <w:tc>
          <w:tcPr>
            <w:tcW w:w="3256" w:type="dxa"/>
          </w:tcPr>
          <w:p w14:paraId="2702D5E7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32D4BD42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266D6B9D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</w:tr>
      <w:tr w:rsidR="00075A42" w:rsidRPr="00312E3C" w14:paraId="54C45A94" w14:textId="77777777" w:rsidTr="003E671D">
        <w:tc>
          <w:tcPr>
            <w:tcW w:w="3256" w:type="dxa"/>
          </w:tcPr>
          <w:p w14:paraId="232C0CFA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6BFA92A8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</w:tcPr>
          <w:p w14:paraId="06D92DF2" w14:textId="77777777" w:rsidR="00075A42" w:rsidRPr="00312E3C" w:rsidRDefault="00075A42" w:rsidP="003E671D">
            <w:pPr>
              <w:rPr>
                <w:sz w:val="18"/>
                <w:szCs w:val="18"/>
              </w:rPr>
            </w:pPr>
          </w:p>
        </w:tc>
      </w:tr>
    </w:tbl>
    <w:p w14:paraId="6CE47259" w14:textId="0EDDC076" w:rsidR="008A7308" w:rsidRPr="00F11871" w:rsidRDefault="008A7308" w:rsidP="008A7308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 w:rsidRPr="00F11871">
        <w:rPr>
          <w:b/>
          <w:bCs w:val="0"/>
        </w:rPr>
        <w:lastRenderedPageBreak/>
        <w:t xml:space="preserve">Information </w:t>
      </w:r>
      <w:r w:rsidR="00020F18">
        <w:rPr>
          <w:b/>
          <w:bCs w:val="0"/>
        </w:rPr>
        <w:t>about batteries and accumulators</w:t>
      </w:r>
      <w:r w:rsidRPr="00F11871">
        <w:rPr>
          <w:b/>
          <w:bCs w:val="0"/>
        </w:rPr>
        <w:t xml:space="preserve"> </w:t>
      </w:r>
    </w:p>
    <w:p w14:paraId="1303AFFA" w14:textId="77777777" w:rsidR="008A7308" w:rsidRDefault="008A7308" w:rsidP="008A7308"/>
    <w:p w14:paraId="0F82D62D" w14:textId="2AD0D7F0" w:rsidR="008A7308" w:rsidRPr="0063281D" w:rsidRDefault="0063281D" w:rsidP="0063281D">
      <w:pPr>
        <w:rPr>
          <w:lang w:val="en-GB"/>
        </w:rPr>
      </w:pPr>
      <w:r w:rsidRPr="0063281D">
        <w:rPr>
          <w:lang w:val="en-GB"/>
        </w:rPr>
        <w:t>Does the product contain built-in or enclosed batteries?</w:t>
      </w:r>
      <w:r w:rsidR="008A7308" w:rsidRPr="0063281D">
        <w:rPr>
          <w:lang w:val="en-GB"/>
        </w:rPr>
        <w:t xml:space="preserve"> </w:t>
      </w:r>
    </w:p>
    <w:p w14:paraId="295F3359" w14:textId="77777777" w:rsidR="008A7308" w:rsidRPr="0063281D" w:rsidRDefault="008A7308" w:rsidP="008A7308">
      <w:pPr>
        <w:ind w:left="1134"/>
        <w:rPr>
          <w:lang w:val="en-GB"/>
        </w:rPr>
      </w:pPr>
    </w:p>
    <w:p w14:paraId="44419D3F" w14:textId="1DA531A4" w:rsidR="008A7308" w:rsidRPr="0063281D" w:rsidRDefault="00000000" w:rsidP="008A7308">
      <w:pPr>
        <w:ind w:left="1134"/>
        <w:rPr>
          <w:lang w:val="en-GB"/>
        </w:rPr>
      </w:pPr>
      <w:sdt>
        <w:sdtPr>
          <w:rPr>
            <w:lang w:val="en-GB"/>
          </w:rPr>
          <w:id w:val="-55061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08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A7308" w:rsidRPr="0063281D">
        <w:rPr>
          <w:lang w:val="en-GB"/>
        </w:rPr>
        <w:t xml:space="preserve"> </w:t>
      </w:r>
      <w:r w:rsidR="0063281D" w:rsidRPr="0063281D">
        <w:rPr>
          <w:lang w:val="en-GB"/>
        </w:rPr>
        <w:t>Yes</w:t>
      </w:r>
      <w:r w:rsidR="008A7308" w:rsidRPr="0063281D">
        <w:rPr>
          <w:lang w:val="en-GB"/>
        </w:rPr>
        <w:tab/>
      </w:r>
      <w:sdt>
        <w:sdtPr>
          <w:rPr>
            <w:lang w:val="en-GB"/>
          </w:rPr>
          <w:id w:val="-77895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308" w:rsidRPr="0063281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8A7308" w:rsidRPr="0063281D">
        <w:rPr>
          <w:lang w:val="en-GB"/>
        </w:rPr>
        <w:t xml:space="preserve"> N</w:t>
      </w:r>
      <w:r w:rsidR="0063281D" w:rsidRPr="0063281D">
        <w:rPr>
          <w:lang w:val="en-GB"/>
        </w:rPr>
        <w:t>o</w:t>
      </w:r>
    </w:p>
    <w:p w14:paraId="7A889DAF" w14:textId="77777777" w:rsidR="008A7308" w:rsidRPr="0063281D" w:rsidRDefault="008A7308" w:rsidP="00320404">
      <w:pPr>
        <w:rPr>
          <w:lang w:val="en-GB"/>
        </w:rPr>
      </w:pPr>
    </w:p>
    <w:p w14:paraId="7C7EFB47" w14:textId="07962F87" w:rsidR="008724EE" w:rsidRPr="0063281D" w:rsidRDefault="0063281D" w:rsidP="00320404">
      <w:pPr>
        <w:rPr>
          <w:lang w:val="en-GB"/>
        </w:rPr>
      </w:pPr>
      <w:r w:rsidRPr="0063281D">
        <w:rPr>
          <w:lang w:val="en-GB"/>
        </w:rPr>
        <w:t>Please specify battery type, battery type (</w:t>
      </w:r>
      <w:proofErr w:type="gramStart"/>
      <w:r w:rsidRPr="0063281D">
        <w:rPr>
          <w:lang w:val="en-GB"/>
        </w:rPr>
        <w:t>e.g.</w:t>
      </w:r>
      <w:proofErr w:type="gramEnd"/>
      <w:r w:rsidRPr="0063281D">
        <w:rPr>
          <w:lang w:val="en-GB"/>
        </w:rPr>
        <w:t xml:space="preserve"> CR2430) and brand. Please indicate in which EU countries a valid registration according to national regulations is available.</w:t>
      </w:r>
    </w:p>
    <w:p w14:paraId="24EF31B2" w14:textId="77777777" w:rsidR="008A7308" w:rsidRPr="0063281D" w:rsidRDefault="008A7308" w:rsidP="008A7308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3"/>
        <w:gridCol w:w="1325"/>
        <w:gridCol w:w="1701"/>
        <w:gridCol w:w="3680"/>
      </w:tblGrid>
      <w:tr w:rsidR="00211BED" w:rsidRPr="00312E3C" w14:paraId="66E18181" w14:textId="3A2438A6" w:rsidTr="00211BED">
        <w:tc>
          <w:tcPr>
            <w:tcW w:w="2923" w:type="dxa"/>
          </w:tcPr>
          <w:p w14:paraId="07524652" w14:textId="6A5015BD" w:rsidR="00211BED" w:rsidRPr="00312E3C" w:rsidRDefault="00020F18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1325" w:type="dxa"/>
          </w:tcPr>
          <w:p w14:paraId="7A60644B" w14:textId="2DF1952C" w:rsidR="00211BED" w:rsidRPr="00312E3C" w:rsidRDefault="00211BED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Batter</w:t>
            </w:r>
            <w:r w:rsidR="00020F18">
              <w:rPr>
                <w:b/>
                <w:bCs/>
                <w:sz w:val="18"/>
                <w:szCs w:val="18"/>
              </w:rPr>
              <w:t>y</w:t>
            </w:r>
            <w:proofErr w:type="spellEnd"/>
            <w:r w:rsidR="00020F18">
              <w:rPr>
                <w:b/>
                <w:bCs/>
                <w:sz w:val="18"/>
                <w:szCs w:val="18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yp</w:t>
            </w:r>
            <w:r w:rsidR="00020F18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14:paraId="5EF48D67" w14:textId="5BEE4A4B" w:rsidR="00211BED" w:rsidRPr="00312E3C" w:rsidRDefault="00020F18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3680" w:type="dxa"/>
          </w:tcPr>
          <w:p w14:paraId="1A9DFFCA" w14:textId="66EC7C98" w:rsidR="00211BED" w:rsidRPr="00312E3C" w:rsidRDefault="00020F18" w:rsidP="003E6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National </w:t>
            </w:r>
            <w:proofErr w:type="spellStart"/>
            <w:r>
              <w:rPr>
                <w:b/>
                <w:bCs/>
                <w:sz w:val="18"/>
                <w:szCs w:val="18"/>
              </w:rPr>
              <w:t>Registrations</w:t>
            </w:r>
            <w:proofErr w:type="spellEnd"/>
          </w:p>
        </w:tc>
      </w:tr>
      <w:tr w:rsidR="00211BED" w:rsidRPr="00312E3C" w14:paraId="30D2AAC3" w14:textId="3A6AA6CC" w:rsidTr="00211BED">
        <w:sdt>
          <w:sdtPr>
            <w:rPr>
              <w:sz w:val="18"/>
              <w:szCs w:val="18"/>
            </w:rPr>
            <w:id w:val="2128191329"/>
            <w:placeholder>
              <w:docPart w:val="68F4C3BEA046475B9854CC71D788E7A0"/>
            </w:placeholder>
            <w:showingPlcHdr/>
            <w15:color w:val="C0C0C0"/>
            <w:comboBox>
              <w:listItem w:displayText="Portable Battery" w:value="Portable Battery"/>
              <w:listItem w:displayText="Industrial Battery" w:value="Industrial Battery"/>
            </w:comboBox>
          </w:sdtPr>
          <w:sdtContent>
            <w:tc>
              <w:tcPr>
                <w:tcW w:w="2923" w:type="dxa"/>
              </w:tcPr>
              <w:p w14:paraId="743230F0" w14:textId="51B5EA3C" w:rsidR="00211BED" w:rsidRPr="00312E3C" w:rsidRDefault="00A8400D" w:rsidP="003E671D">
                <w:pPr>
                  <w:rPr>
                    <w:sz w:val="18"/>
                    <w:szCs w:val="18"/>
                  </w:rPr>
                </w:pPr>
                <w:r w:rsidRPr="00814F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448C69CA" w14:textId="244ED7AB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334EF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</w:tcPr>
          <w:p w14:paraId="288DC5B7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</w:tr>
      <w:tr w:rsidR="00211BED" w:rsidRPr="00312E3C" w14:paraId="037CA8DD" w14:textId="61E6BCA5" w:rsidTr="00211BED">
        <w:sdt>
          <w:sdtPr>
            <w:rPr>
              <w:sz w:val="18"/>
              <w:szCs w:val="18"/>
            </w:rPr>
            <w:id w:val="735286555"/>
            <w:placeholder>
              <w:docPart w:val="B84DB955F31D4B0B9289B3822C473266"/>
            </w:placeholder>
            <w:showingPlcHdr/>
            <w15:color w:val="C0C0C0"/>
            <w:comboBox>
              <w:listItem w:displayText="Portable Battery" w:value="Portable Battery"/>
              <w:listItem w:displayText="Industrial Battery" w:value="Industrial Battery"/>
            </w:comboBox>
          </w:sdtPr>
          <w:sdtContent>
            <w:tc>
              <w:tcPr>
                <w:tcW w:w="2923" w:type="dxa"/>
              </w:tcPr>
              <w:p w14:paraId="1CEDD0EF" w14:textId="65DC8C5D" w:rsidR="00211BED" w:rsidRPr="00312E3C" w:rsidRDefault="00A8400D" w:rsidP="003E671D">
                <w:pPr>
                  <w:rPr>
                    <w:sz w:val="18"/>
                    <w:szCs w:val="18"/>
                  </w:rPr>
                </w:pPr>
                <w:r w:rsidRPr="00814F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6A752F59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A650F6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</w:tcPr>
          <w:p w14:paraId="6BDFE480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</w:tr>
      <w:tr w:rsidR="00211BED" w:rsidRPr="00312E3C" w14:paraId="2A048B87" w14:textId="074DE52F" w:rsidTr="00211BED">
        <w:sdt>
          <w:sdtPr>
            <w:rPr>
              <w:sz w:val="18"/>
              <w:szCs w:val="18"/>
            </w:rPr>
            <w:id w:val="-941307383"/>
            <w:placeholder>
              <w:docPart w:val="0A75101B9BF5468BA859B78FDBEA33A9"/>
            </w:placeholder>
            <w:showingPlcHdr/>
            <w15:color w:val="C0C0C0"/>
            <w:comboBox>
              <w:listItem w:displayText="Portable Battery" w:value="Portable Battery"/>
              <w:listItem w:displayText="Industrial Battery" w:value="Industrial Battery"/>
            </w:comboBox>
          </w:sdtPr>
          <w:sdtContent>
            <w:tc>
              <w:tcPr>
                <w:tcW w:w="2923" w:type="dxa"/>
              </w:tcPr>
              <w:p w14:paraId="6066E24D" w14:textId="19AC47EE" w:rsidR="00211BED" w:rsidRPr="00312E3C" w:rsidRDefault="00A8400D" w:rsidP="003E671D">
                <w:pPr>
                  <w:rPr>
                    <w:sz w:val="18"/>
                    <w:szCs w:val="18"/>
                  </w:rPr>
                </w:pPr>
                <w:r w:rsidRPr="00814F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660490C4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32A584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</w:tcPr>
          <w:p w14:paraId="525DF817" w14:textId="77777777" w:rsidR="00211BED" w:rsidRPr="00312E3C" w:rsidRDefault="00211BED" w:rsidP="003E671D">
            <w:pPr>
              <w:rPr>
                <w:sz w:val="18"/>
                <w:szCs w:val="18"/>
              </w:rPr>
            </w:pPr>
          </w:p>
        </w:tc>
      </w:tr>
    </w:tbl>
    <w:p w14:paraId="0B6973F7" w14:textId="6562520D" w:rsidR="008A7308" w:rsidRDefault="008A7308" w:rsidP="008A7308"/>
    <w:p w14:paraId="07F2A5ED" w14:textId="386F1C3D" w:rsidR="00636159" w:rsidRPr="00DD5A60" w:rsidRDefault="00020F18" w:rsidP="00DD5A60">
      <w:pPr>
        <w:pStyle w:val="berschrift2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>References</w:t>
      </w:r>
    </w:p>
    <w:p w14:paraId="2047DF86" w14:textId="77777777" w:rsidR="00636159" w:rsidRDefault="00636159" w:rsidP="008A730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5"/>
        <w:gridCol w:w="1816"/>
        <w:gridCol w:w="5098"/>
      </w:tblGrid>
      <w:tr w:rsidR="00636159" w14:paraId="51596B81" w14:textId="77777777" w:rsidTr="00DD5A60">
        <w:trPr>
          <w:trHeight w:val="390"/>
        </w:trPr>
        <w:tc>
          <w:tcPr>
            <w:tcW w:w="2715" w:type="dxa"/>
          </w:tcPr>
          <w:p w14:paraId="61B899D6" w14:textId="0F85EE61" w:rsidR="00636159" w:rsidRPr="00EB37EE" w:rsidRDefault="00020F18" w:rsidP="00DD5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16" w:type="dxa"/>
          </w:tcPr>
          <w:p w14:paraId="01F29B8F" w14:textId="3F458FE9" w:rsidR="00636159" w:rsidRPr="00EB37EE" w:rsidRDefault="00020F18" w:rsidP="00DD5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Short Title</w:t>
            </w:r>
          </w:p>
        </w:tc>
        <w:tc>
          <w:tcPr>
            <w:tcW w:w="5098" w:type="dxa"/>
          </w:tcPr>
          <w:p w14:paraId="5346773E" w14:textId="371D8F78" w:rsidR="00636159" w:rsidRPr="00EB37EE" w:rsidRDefault="00020F18" w:rsidP="00DD5A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Reference</w:t>
            </w:r>
          </w:p>
        </w:tc>
      </w:tr>
      <w:tr w:rsidR="00636159" w:rsidRPr="00F81CE6" w14:paraId="781BCC77" w14:textId="77777777" w:rsidTr="007502CC">
        <w:trPr>
          <w:trHeight w:val="455"/>
        </w:trPr>
        <w:tc>
          <w:tcPr>
            <w:tcW w:w="2715" w:type="dxa"/>
            <w:vAlign w:val="center"/>
          </w:tcPr>
          <w:p w14:paraId="6E7E0682" w14:textId="77777777" w:rsidR="00636159" w:rsidRPr="00EB37EE" w:rsidRDefault="00636159" w:rsidP="007502CC">
            <w:pPr>
              <w:rPr>
                <w:sz w:val="18"/>
                <w:szCs w:val="18"/>
              </w:rPr>
            </w:pPr>
            <w:r w:rsidRPr="00EB37EE">
              <w:rPr>
                <w:sz w:val="18"/>
                <w:szCs w:val="18"/>
              </w:rPr>
              <w:t>California Proposition 65</w:t>
            </w:r>
          </w:p>
        </w:tc>
        <w:tc>
          <w:tcPr>
            <w:tcW w:w="1816" w:type="dxa"/>
            <w:vAlign w:val="center"/>
          </w:tcPr>
          <w:p w14:paraId="73CC907A" w14:textId="77777777" w:rsidR="00636159" w:rsidRPr="00EB37EE" w:rsidRDefault="00636159" w:rsidP="007502CC">
            <w:pPr>
              <w:rPr>
                <w:sz w:val="18"/>
                <w:szCs w:val="18"/>
              </w:rPr>
            </w:pPr>
            <w:r w:rsidRPr="00EB37EE">
              <w:rPr>
                <w:sz w:val="18"/>
                <w:szCs w:val="18"/>
              </w:rPr>
              <w:t xml:space="preserve">Cal. </w:t>
            </w:r>
            <w:proofErr w:type="spellStart"/>
            <w:r w:rsidRPr="00EB37EE">
              <w:rPr>
                <w:sz w:val="18"/>
                <w:szCs w:val="18"/>
              </w:rPr>
              <w:t>Prop</w:t>
            </w:r>
            <w:proofErr w:type="spellEnd"/>
            <w:r w:rsidRPr="00EB37EE">
              <w:rPr>
                <w:sz w:val="18"/>
                <w:szCs w:val="18"/>
              </w:rPr>
              <w:t>. 65</w:t>
            </w:r>
          </w:p>
        </w:tc>
        <w:tc>
          <w:tcPr>
            <w:tcW w:w="5098" w:type="dxa"/>
            <w:vAlign w:val="center"/>
          </w:tcPr>
          <w:p w14:paraId="09CF7DDA" w14:textId="089EE23F" w:rsidR="00636159" w:rsidRPr="00EB37EE" w:rsidRDefault="00000000" w:rsidP="007502CC">
            <w:pPr>
              <w:rPr>
                <w:sz w:val="18"/>
                <w:szCs w:val="18"/>
              </w:rPr>
            </w:pPr>
            <w:hyperlink r:id="rId9" w:history="1">
              <w:r w:rsidR="00F81CE6" w:rsidRPr="00EB37EE">
                <w:rPr>
                  <w:rStyle w:val="Hyperlink"/>
                  <w:sz w:val="18"/>
                  <w:szCs w:val="18"/>
                </w:rPr>
                <w:t>https://oehha.ca.gov/proposition-65/proposition-65-list</w:t>
              </w:r>
            </w:hyperlink>
          </w:p>
        </w:tc>
      </w:tr>
      <w:tr w:rsidR="00636159" w14:paraId="7A843367" w14:textId="77777777" w:rsidTr="007502CC">
        <w:trPr>
          <w:trHeight w:val="733"/>
        </w:trPr>
        <w:tc>
          <w:tcPr>
            <w:tcW w:w="2715" w:type="dxa"/>
            <w:vAlign w:val="center"/>
          </w:tcPr>
          <w:p w14:paraId="52EF45F5" w14:textId="75B006F1" w:rsidR="00636159" w:rsidRPr="00EB37EE" w:rsidRDefault="00020F18" w:rsidP="0075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</w:t>
            </w:r>
            <w:r w:rsidR="00636159" w:rsidRPr="00EB37EE">
              <w:rPr>
                <w:sz w:val="18"/>
                <w:szCs w:val="18"/>
              </w:rPr>
              <w:t xml:space="preserve"> (EU) 2019/1021</w:t>
            </w:r>
          </w:p>
        </w:tc>
        <w:tc>
          <w:tcPr>
            <w:tcW w:w="1816" w:type="dxa"/>
            <w:vAlign w:val="center"/>
          </w:tcPr>
          <w:p w14:paraId="405B9F25" w14:textId="0D9571FA" w:rsidR="00636159" w:rsidRPr="00EB37EE" w:rsidRDefault="00636159" w:rsidP="007502CC">
            <w:pPr>
              <w:rPr>
                <w:sz w:val="18"/>
                <w:szCs w:val="18"/>
              </w:rPr>
            </w:pPr>
            <w:r w:rsidRPr="00EB37EE">
              <w:rPr>
                <w:sz w:val="18"/>
                <w:szCs w:val="18"/>
              </w:rPr>
              <w:t>POP-</w:t>
            </w:r>
            <w:r w:rsidR="00020F18">
              <w:rPr>
                <w:sz w:val="18"/>
                <w:szCs w:val="18"/>
              </w:rPr>
              <w:t>Regulation</w:t>
            </w:r>
          </w:p>
        </w:tc>
        <w:tc>
          <w:tcPr>
            <w:tcW w:w="5098" w:type="dxa"/>
            <w:vAlign w:val="center"/>
          </w:tcPr>
          <w:p w14:paraId="15F531CD" w14:textId="14CF1DF0" w:rsidR="00636159" w:rsidRPr="00EB37EE" w:rsidRDefault="00000000" w:rsidP="007502CC">
            <w:pPr>
              <w:rPr>
                <w:sz w:val="18"/>
                <w:szCs w:val="18"/>
              </w:rPr>
            </w:pPr>
            <w:hyperlink r:id="rId10" w:history="1">
              <w:r w:rsidR="00F81CE6" w:rsidRPr="00EB37EE">
                <w:rPr>
                  <w:rStyle w:val="Hyperlink"/>
                  <w:sz w:val="18"/>
                  <w:szCs w:val="18"/>
                </w:rPr>
                <w:t>https://www.echa.europa.eu/web/guest/list-of-substances-subject-to-pops-regulation</w:t>
              </w:r>
            </w:hyperlink>
          </w:p>
        </w:tc>
      </w:tr>
      <w:tr w:rsidR="00636159" w:rsidRPr="002E1F4A" w14:paraId="4E9250C8" w14:textId="77777777" w:rsidTr="007502CC">
        <w:trPr>
          <w:trHeight w:val="1577"/>
        </w:trPr>
        <w:tc>
          <w:tcPr>
            <w:tcW w:w="2715" w:type="dxa"/>
            <w:vAlign w:val="center"/>
          </w:tcPr>
          <w:p w14:paraId="3CB4DD85" w14:textId="2BCA6157" w:rsidR="00636159" w:rsidRPr="00EB37EE" w:rsidRDefault="00020F18" w:rsidP="0075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Regulation</w:t>
            </w:r>
            <w:r w:rsidR="00F81CE6" w:rsidRPr="00EB37EE">
              <w:rPr>
                <w:sz w:val="18"/>
                <w:szCs w:val="18"/>
              </w:rPr>
              <w:t xml:space="preserve"> </w:t>
            </w:r>
            <w:r w:rsidR="00636159" w:rsidRPr="00EB37EE">
              <w:rPr>
                <w:sz w:val="18"/>
                <w:szCs w:val="18"/>
              </w:rPr>
              <w:t>(EG) 1907/2006</w:t>
            </w:r>
          </w:p>
        </w:tc>
        <w:tc>
          <w:tcPr>
            <w:tcW w:w="1816" w:type="dxa"/>
            <w:vAlign w:val="center"/>
          </w:tcPr>
          <w:p w14:paraId="01A30EC3" w14:textId="77777777" w:rsidR="00636159" w:rsidRPr="00EB37EE" w:rsidRDefault="00636159" w:rsidP="007502CC">
            <w:pPr>
              <w:rPr>
                <w:sz w:val="18"/>
                <w:szCs w:val="18"/>
              </w:rPr>
            </w:pPr>
            <w:r w:rsidRPr="00EB37EE">
              <w:rPr>
                <w:sz w:val="18"/>
                <w:szCs w:val="18"/>
              </w:rPr>
              <w:t>REACH</w:t>
            </w:r>
          </w:p>
        </w:tc>
        <w:tc>
          <w:tcPr>
            <w:tcW w:w="5098" w:type="dxa"/>
            <w:vAlign w:val="center"/>
          </w:tcPr>
          <w:p w14:paraId="0648E886" w14:textId="4AF8D4C9" w:rsidR="00636159" w:rsidRPr="00B26D36" w:rsidRDefault="00020F18" w:rsidP="007502CC">
            <w:pPr>
              <w:rPr>
                <w:sz w:val="18"/>
                <w:szCs w:val="18"/>
                <w:lang w:val="en-GB"/>
              </w:rPr>
            </w:pPr>
            <w:r w:rsidRPr="00B26D36">
              <w:rPr>
                <w:sz w:val="18"/>
                <w:szCs w:val="18"/>
                <w:lang w:val="en-GB"/>
              </w:rPr>
              <w:t xml:space="preserve">Candidate </w:t>
            </w:r>
            <w:r w:rsidR="00F81CE6" w:rsidRPr="00B26D36">
              <w:rPr>
                <w:sz w:val="18"/>
                <w:szCs w:val="18"/>
                <w:lang w:val="en-GB"/>
              </w:rPr>
              <w:t>list (SVHC):</w:t>
            </w:r>
          </w:p>
          <w:p w14:paraId="51B0919D" w14:textId="31E0D4B2" w:rsidR="00F81CE6" w:rsidRPr="00B26D36" w:rsidRDefault="00000000" w:rsidP="007502CC">
            <w:pPr>
              <w:rPr>
                <w:color w:val="00557A" w:themeColor="hyperlink"/>
                <w:sz w:val="18"/>
                <w:szCs w:val="18"/>
                <w:u w:val="single"/>
                <w:lang w:val="en-GB"/>
              </w:rPr>
            </w:pPr>
            <w:hyperlink r:id="rId11" w:history="1">
              <w:r w:rsidR="00F81CE6" w:rsidRPr="00B26D36">
                <w:rPr>
                  <w:rStyle w:val="Hyperlink"/>
                  <w:sz w:val="18"/>
                  <w:szCs w:val="18"/>
                  <w:lang w:val="en-GB"/>
                </w:rPr>
                <w:t>https://www.echa.europa.eu/candidate-list-table</w:t>
              </w:r>
            </w:hyperlink>
          </w:p>
          <w:p w14:paraId="712545C4" w14:textId="346073CD" w:rsidR="00F81CE6" w:rsidRPr="00B26D36" w:rsidRDefault="00020F18" w:rsidP="007502CC">
            <w:pPr>
              <w:rPr>
                <w:sz w:val="18"/>
                <w:szCs w:val="18"/>
                <w:lang w:val="en-GB"/>
              </w:rPr>
            </w:pPr>
            <w:r w:rsidRPr="00B26D36">
              <w:rPr>
                <w:sz w:val="18"/>
                <w:szCs w:val="18"/>
                <w:lang w:val="en-GB"/>
              </w:rPr>
              <w:t>Restrictions</w:t>
            </w:r>
            <w:r w:rsidR="00F81CE6" w:rsidRPr="00B26D36">
              <w:rPr>
                <w:sz w:val="18"/>
                <w:szCs w:val="18"/>
                <w:lang w:val="en-GB"/>
              </w:rPr>
              <w:t xml:space="preserve"> (Annex XVII):</w:t>
            </w:r>
          </w:p>
          <w:p w14:paraId="677A0157" w14:textId="4234A6FF" w:rsidR="00F81CE6" w:rsidRPr="00B26D36" w:rsidRDefault="00000000" w:rsidP="007502CC">
            <w:pPr>
              <w:rPr>
                <w:sz w:val="18"/>
                <w:szCs w:val="18"/>
                <w:lang w:val="en-GB"/>
              </w:rPr>
            </w:pPr>
            <w:hyperlink r:id="rId12" w:history="1">
              <w:r w:rsidR="00F81CE6" w:rsidRPr="00B26D36">
                <w:rPr>
                  <w:rStyle w:val="Hyperlink"/>
                  <w:sz w:val="18"/>
                  <w:szCs w:val="18"/>
                  <w:lang w:val="en-GB"/>
                </w:rPr>
                <w:t>https://www.echa.europa.eu/web/guest/substances-restricted-under-reach</w:t>
              </w:r>
            </w:hyperlink>
          </w:p>
        </w:tc>
      </w:tr>
      <w:tr w:rsidR="00636159" w14:paraId="327C1F3C" w14:textId="77777777" w:rsidTr="007502CC">
        <w:trPr>
          <w:trHeight w:val="848"/>
        </w:trPr>
        <w:tc>
          <w:tcPr>
            <w:tcW w:w="2715" w:type="dxa"/>
            <w:vAlign w:val="center"/>
          </w:tcPr>
          <w:p w14:paraId="5E31D65B" w14:textId="1C7856CE" w:rsidR="00636159" w:rsidRPr="00EB37EE" w:rsidRDefault="00020F18" w:rsidP="007502C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Directive</w:t>
            </w:r>
            <w:proofErr w:type="spellEnd"/>
            <w:r w:rsidR="00636159" w:rsidRPr="00EB37EE">
              <w:rPr>
                <w:sz w:val="18"/>
                <w:szCs w:val="18"/>
              </w:rPr>
              <w:t xml:space="preserve"> 2011/65/EG</w:t>
            </w:r>
          </w:p>
        </w:tc>
        <w:tc>
          <w:tcPr>
            <w:tcW w:w="1816" w:type="dxa"/>
            <w:vAlign w:val="center"/>
          </w:tcPr>
          <w:p w14:paraId="38F948C3" w14:textId="77777777" w:rsidR="00636159" w:rsidRPr="00EB37EE" w:rsidRDefault="00636159" w:rsidP="007502CC">
            <w:pPr>
              <w:rPr>
                <w:sz w:val="18"/>
                <w:szCs w:val="18"/>
              </w:rPr>
            </w:pPr>
            <w:r w:rsidRPr="00EB37EE">
              <w:rPr>
                <w:sz w:val="18"/>
                <w:szCs w:val="18"/>
              </w:rPr>
              <w:t>RoHS</w:t>
            </w:r>
          </w:p>
        </w:tc>
        <w:tc>
          <w:tcPr>
            <w:tcW w:w="5098" w:type="dxa"/>
            <w:vAlign w:val="center"/>
          </w:tcPr>
          <w:p w14:paraId="7A889619" w14:textId="77777777" w:rsidR="00EB37EE" w:rsidRDefault="00000000" w:rsidP="007502CC">
            <w:pPr>
              <w:rPr>
                <w:lang w:val="de-DE"/>
              </w:rPr>
            </w:pPr>
            <w:hyperlink r:id="rId13" w:history="1">
              <w:r w:rsidR="00EB37EE" w:rsidRPr="005A4251">
                <w:rPr>
                  <w:rStyle w:val="Hyperlink"/>
                  <w:lang w:val="de-DE"/>
                </w:rPr>
                <w:t>https://eur-lex.europa.eu/legal-content/EN/TXT/?uri=CELEX%3A32011L0065</w:t>
              </w:r>
            </w:hyperlink>
          </w:p>
          <w:p w14:paraId="4E69234D" w14:textId="6E4F7D58" w:rsidR="00636159" w:rsidRPr="00EB37EE" w:rsidRDefault="00636159" w:rsidP="007502CC">
            <w:pPr>
              <w:rPr>
                <w:sz w:val="18"/>
                <w:szCs w:val="18"/>
                <w:lang w:val="de-DE"/>
              </w:rPr>
            </w:pPr>
          </w:p>
        </w:tc>
      </w:tr>
      <w:tr w:rsidR="00636159" w:rsidRPr="002E1F4A" w14:paraId="5B3DEC28" w14:textId="77777777" w:rsidTr="007502CC">
        <w:trPr>
          <w:trHeight w:val="586"/>
        </w:trPr>
        <w:tc>
          <w:tcPr>
            <w:tcW w:w="2715" w:type="dxa"/>
            <w:vAlign w:val="center"/>
          </w:tcPr>
          <w:p w14:paraId="76E2F30B" w14:textId="77777777" w:rsidR="00636159" w:rsidRPr="00EB37EE" w:rsidRDefault="00636159" w:rsidP="007502CC">
            <w:pPr>
              <w:rPr>
                <w:sz w:val="18"/>
                <w:szCs w:val="18"/>
              </w:rPr>
            </w:pPr>
            <w:proofErr w:type="spellStart"/>
            <w:r w:rsidRPr="00EB37EE">
              <w:rPr>
                <w:sz w:val="18"/>
                <w:szCs w:val="18"/>
              </w:rPr>
              <w:t>Toxic</w:t>
            </w:r>
            <w:proofErr w:type="spellEnd"/>
            <w:r w:rsidRPr="00EB37EE">
              <w:rPr>
                <w:sz w:val="18"/>
                <w:szCs w:val="18"/>
              </w:rPr>
              <w:t xml:space="preserve"> </w:t>
            </w:r>
            <w:proofErr w:type="spellStart"/>
            <w:r w:rsidRPr="00EB37EE">
              <w:rPr>
                <w:sz w:val="18"/>
                <w:szCs w:val="18"/>
              </w:rPr>
              <w:t>Substance</w:t>
            </w:r>
            <w:proofErr w:type="spellEnd"/>
            <w:r w:rsidRPr="00EB37EE">
              <w:rPr>
                <w:sz w:val="18"/>
                <w:szCs w:val="18"/>
              </w:rPr>
              <w:t xml:space="preserve"> Control Act</w:t>
            </w:r>
          </w:p>
        </w:tc>
        <w:tc>
          <w:tcPr>
            <w:tcW w:w="1816" w:type="dxa"/>
            <w:vAlign w:val="center"/>
          </w:tcPr>
          <w:p w14:paraId="7B92EFAB" w14:textId="77777777" w:rsidR="00636159" w:rsidRPr="00EB37EE" w:rsidRDefault="00636159" w:rsidP="007502CC">
            <w:pPr>
              <w:rPr>
                <w:sz w:val="18"/>
                <w:szCs w:val="18"/>
              </w:rPr>
            </w:pPr>
            <w:r w:rsidRPr="00EB37EE">
              <w:rPr>
                <w:sz w:val="18"/>
                <w:szCs w:val="18"/>
              </w:rPr>
              <w:t>TSCA</w:t>
            </w:r>
          </w:p>
        </w:tc>
        <w:tc>
          <w:tcPr>
            <w:tcW w:w="5098" w:type="dxa"/>
            <w:vAlign w:val="center"/>
          </w:tcPr>
          <w:p w14:paraId="3A39DA54" w14:textId="0330F32D" w:rsidR="00636159" w:rsidRPr="00EB37EE" w:rsidRDefault="00636159" w:rsidP="007502CC">
            <w:pPr>
              <w:rPr>
                <w:sz w:val="18"/>
                <w:szCs w:val="18"/>
                <w:lang w:val="en-GB"/>
              </w:rPr>
            </w:pPr>
            <w:r w:rsidRPr="00EB37EE">
              <w:rPr>
                <w:sz w:val="18"/>
                <w:szCs w:val="18"/>
                <w:lang w:val="en-GB"/>
              </w:rPr>
              <w:t>Toxic Substance Control Act – Section 6 (h)</w:t>
            </w:r>
          </w:p>
          <w:p w14:paraId="372F87BA" w14:textId="50799B04" w:rsidR="00EB37EE" w:rsidRPr="00B26D36" w:rsidRDefault="00A8400D" w:rsidP="007502CC">
            <w:pPr>
              <w:rPr>
                <w:sz w:val="18"/>
                <w:szCs w:val="18"/>
                <w:lang w:val="en-GB"/>
              </w:rPr>
            </w:pPr>
            <w:r w:rsidRPr="00B26D36">
              <w:rPr>
                <w:sz w:val="18"/>
                <w:szCs w:val="18"/>
                <w:lang w:val="en-GB"/>
              </w:rPr>
              <w:t>Restriction of</w:t>
            </w:r>
            <w:r w:rsidR="00EB37EE" w:rsidRPr="00B26D36">
              <w:rPr>
                <w:sz w:val="18"/>
                <w:szCs w:val="18"/>
                <w:lang w:val="en-GB"/>
              </w:rPr>
              <w:t xml:space="preserve"> 5 PBT-S</w:t>
            </w:r>
            <w:r w:rsidRPr="00B26D36">
              <w:rPr>
                <w:sz w:val="18"/>
                <w:szCs w:val="18"/>
                <w:lang w:val="en-GB"/>
              </w:rPr>
              <w:t>ubstances</w:t>
            </w:r>
          </w:p>
          <w:p w14:paraId="75155E87" w14:textId="04A8DBCC" w:rsidR="00EB37EE" w:rsidRPr="00B26D36" w:rsidRDefault="00000000" w:rsidP="007502CC">
            <w:pPr>
              <w:rPr>
                <w:sz w:val="18"/>
                <w:szCs w:val="18"/>
                <w:lang w:val="en-GB"/>
              </w:rPr>
            </w:pPr>
            <w:hyperlink r:id="rId14" w:history="1">
              <w:r w:rsidR="00EB37EE" w:rsidRPr="00B26D36">
                <w:rPr>
                  <w:rStyle w:val="Hyperlink"/>
                  <w:lang w:val="en-GB"/>
                </w:rPr>
                <w:t>https://www.epa.gov/assessing-and-managing-chemicals-under-tsca/persistent-bioaccumulative-and-toxic-pbt-chemicals</w:t>
              </w:r>
            </w:hyperlink>
          </w:p>
          <w:p w14:paraId="04701763" w14:textId="26055F8E" w:rsidR="00EB37EE" w:rsidRPr="00B26D36" w:rsidRDefault="00EB37EE" w:rsidP="007502CC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17E702B" w14:textId="77777777" w:rsidR="008A7308" w:rsidRPr="00B26D36" w:rsidRDefault="008A7308" w:rsidP="00320404">
      <w:pPr>
        <w:rPr>
          <w:lang w:val="en-GB"/>
        </w:rPr>
      </w:pPr>
    </w:p>
    <w:sectPr w:rsidR="008A7308" w:rsidRPr="00B26D36" w:rsidSect="008220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701" w:right="907" w:bottom="1701" w:left="136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6AB3" w14:textId="77777777" w:rsidR="00A81B73" w:rsidRDefault="00A81B73" w:rsidP="00656EC4">
      <w:pPr>
        <w:spacing w:line="240" w:lineRule="auto"/>
      </w:pPr>
      <w:r>
        <w:separator/>
      </w:r>
    </w:p>
  </w:endnote>
  <w:endnote w:type="continuationSeparator" w:id="0">
    <w:p w14:paraId="04797216" w14:textId="77777777" w:rsidR="00A81B73" w:rsidRDefault="00A81B73" w:rsidP="00656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2AB8" w14:textId="77777777" w:rsidR="002E1F4A" w:rsidRDefault="002E1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675"/>
      <w:gridCol w:w="964"/>
    </w:tblGrid>
    <w:tr w:rsidR="00946047" w:rsidRPr="00F94CEB" w14:paraId="404AC446" w14:textId="77777777" w:rsidTr="00B51786">
      <w:tc>
        <w:tcPr>
          <w:tcW w:w="4500" w:type="pct"/>
          <w:tcMar>
            <w:top w:w="340" w:type="dxa"/>
          </w:tcMar>
          <w:vAlign w:val="bottom"/>
        </w:tcPr>
        <w:p w14:paraId="0E69FEAC" w14:textId="60B23576" w:rsidR="00946047" w:rsidRPr="00F94CEB" w:rsidRDefault="00000000" w:rsidP="00822097">
          <w:pPr>
            <w:pStyle w:val="LegalFooter"/>
            <w:jc w:val="center"/>
            <w:rPr>
              <w:color w:val="6E6E6E" w:themeColor="text2"/>
            </w:rPr>
          </w:pPr>
          <w:sdt>
            <w:sdtPr>
              <w:rPr>
                <w:b/>
                <w:color w:val="6E6E6E" w:themeColor="text2"/>
              </w:rPr>
              <w:tag w:val="E_Company"/>
              <w:id w:val="702985233"/>
              <w:placeholder>
                <w:docPart w:val="33C0412B3CB443A4914528BA29B244E8"/>
              </w:placeholder>
            </w:sdtPr>
            <w:sdtContent>
              <w:r w:rsidR="009E15C0">
                <w:rPr>
                  <w:b/>
                  <w:color w:val="6E6E6E" w:themeColor="text2"/>
                </w:rPr>
                <w:t xml:space="preserve">Bucher </w:t>
              </w:r>
              <w:r w:rsidR="00B92829">
                <w:rPr>
                  <w:b/>
                  <w:color w:val="6E6E6E" w:themeColor="text2"/>
                </w:rPr>
                <w:t>Automation</w:t>
              </w:r>
              <w:r w:rsidR="009E15C0">
                <w:rPr>
                  <w:b/>
                  <w:color w:val="6E6E6E" w:themeColor="text2"/>
                </w:rPr>
                <w:t xml:space="preserve"> </w:t>
              </w:r>
            </w:sdtContent>
          </w:sdt>
          <w:r w:rsidR="003037B2" w:rsidRPr="00F94CEB">
            <w:rPr>
              <w:bCs/>
              <w:color w:val="6E6E6E" w:themeColor="text2"/>
            </w:rPr>
            <w:t xml:space="preserve">    </w:t>
          </w:r>
          <w:r w:rsidR="00946047" w:rsidRPr="00F94CEB">
            <w:rPr>
              <w:bCs/>
              <w:color w:val="6E6E6E" w:themeColor="text2"/>
            </w:rPr>
            <w:t xml:space="preserve">     </w:t>
          </w:r>
          <w:sdt>
            <w:sdtPr>
              <w:rPr>
                <w:bCs/>
                <w:color w:val="6E6E6E" w:themeColor="text2"/>
              </w:rPr>
              <w:tag w:val=""/>
              <w:id w:val="330879284"/>
              <w:placeholder>
                <w:docPart w:val="396DFD7036AE41C8B08068A04B85DFB3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roofErr w:type="gramStart"/>
              <w:r w:rsidR="007D668B">
                <w:rPr>
                  <w:bCs/>
                  <w:color w:val="6E6E6E" w:themeColor="text2"/>
                </w:rPr>
                <w:t>Supplier</w:t>
              </w:r>
              <w:proofErr w:type="gramEnd"/>
              <w:r w:rsidR="007D668B">
                <w:rPr>
                  <w:bCs/>
                  <w:color w:val="6E6E6E" w:themeColor="text2"/>
                </w:rPr>
                <w:t xml:space="preserve"> </w:t>
              </w:r>
              <w:r w:rsidR="000B1DA7">
                <w:rPr>
                  <w:bCs/>
                  <w:color w:val="6E6E6E" w:themeColor="text2"/>
                </w:rPr>
                <w:t>Material Declaration</w:t>
              </w:r>
            </w:sdtContent>
          </w:sdt>
        </w:p>
      </w:tc>
      <w:tc>
        <w:tcPr>
          <w:tcW w:w="500" w:type="pct"/>
          <w:tcMar>
            <w:top w:w="340" w:type="dxa"/>
          </w:tcMar>
          <w:vAlign w:val="bottom"/>
        </w:tcPr>
        <w:p w14:paraId="135BB566" w14:textId="77777777" w:rsidR="00946047" w:rsidRPr="00F94CEB" w:rsidRDefault="00946047" w:rsidP="00AD5B77">
          <w:pPr>
            <w:pStyle w:val="LegalFooter"/>
            <w:jc w:val="right"/>
          </w:pPr>
          <w:r w:rsidRPr="00F94CEB">
            <w:fldChar w:fldCharType="begin"/>
          </w:r>
          <w:r w:rsidRPr="00F94CEB">
            <w:instrText xml:space="preserve"> PAGE   \* MERGEFORMAT </w:instrText>
          </w:r>
          <w:r w:rsidRPr="00F94CEB">
            <w:fldChar w:fldCharType="separate"/>
          </w:r>
          <w:r w:rsidRPr="00F94CEB">
            <w:rPr>
              <w:noProof/>
            </w:rPr>
            <w:t>1</w:t>
          </w:r>
          <w:r w:rsidRPr="00F94CEB">
            <w:fldChar w:fldCharType="end"/>
          </w:r>
          <w:r w:rsidRPr="00F94CEB">
            <w:t>/</w:t>
          </w:r>
          <w:fldSimple w:instr=" NUMPAGES   \* MERGEFORMAT ">
            <w:r w:rsidRPr="00F94CEB">
              <w:rPr>
                <w:noProof/>
              </w:rPr>
              <w:t>1</w:t>
            </w:r>
          </w:fldSimple>
        </w:p>
      </w:tc>
    </w:tr>
  </w:tbl>
  <w:p w14:paraId="0F589071" w14:textId="77777777" w:rsidR="00EA645A" w:rsidRPr="00F94CEB" w:rsidRDefault="00EA645A" w:rsidP="00946047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708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53"/>
      <w:gridCol w:w="9405"/>
    </w:tblGrid>
    <w:tr w:rsidR="00D01576" w:rsidRPr="008724EE" w14:paraId="45D640DA" w14:textId="77777777" w:rsidTr="006142C6">
      <w:trPr>
        <w:trHeight w:val="819"/>
      </w:trPr>
      <w:tc>
        <w:tcPr>
          <w:tcW w:w="1557" w:type="pct"/>
          <w:tcMar>
            <w:top w:w="340" w:type="dxa"/>
          </w:tcMar>
          <w:vAlign w:val="bottom"/>
        </w:tcPr>
        <w:p w14:paraId="1C9AEE38" w14:textId="30E65945" w:rsidR="00D01576" w:rsidRPr="00AF38CC" w:rsidRDefault="00D01576" w:rsidP="00D01576">
          <w:pPr>
            <w:pStyle w:val="LegalFooter"/>
            <w:rPr>
              <w:noProof/>
              <w:lang w:val="de-DE"/>
            </w:rPr>
          </w:pPr>
        </w:p>
      </w:tc>
      <w:tc>
        <w:tcPr>
          <w:tcW w:w="3443" w:type="pct"/>
          <w:vAlign w:val="bottom"/>
        </w:tcPr>
        <w:p w14:paraId="3CE55AB9" w14:textId="42FE4D40" w:rsidR="00D01576" w:rsidRPr="00D01576" w:rsidRDefault="00D01576" w:rsidP="00D01576">
          <w:pPr>
            <w:pStyle w:val="LegalFooter"/>
            <w:rPr>
              <w:lang w:val="en-US"/>
            </w:rPr>
          </w:pPr>
        </w:p>
      </w:tc>
    </w:tr>
  </w:tbl>
  <w:p w14:paraId="4782B646" w14:textId="77777777" w:rsidR="00D01576" w:rsidRPr="00D01576" w:rsidRDefault="00D015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2A88" w14:textId="77777777" w:rsidR="00A81B73" w:rsidRDefault="00A81B73" w:rsidP="00656EC4">
      <w:pPr>
        <w:spacing w:line="240" w:lineRule="auto"/>
      </w:pPr>
      <w:r>
        <w:separator/>
      </w:r>
    </w:p>
  </w:footnote>
  <w:footnote w:type="continuationSeparator" w:id="0">
    <w:p w14:paraId="43ADA874" w14:textId="77777777" w:rsidR="00A81B73" w:rsidRDefault="00A81B73" w:rsidP="00656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B200" w14:textId="77777777" w:rsidR="002E1F4A" w:rsidRDefault="002E1F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4734" w14:textId="77777777" w:rsidR="00822097" w:rsidRDefault="00822097" w:rsidP="00822097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Spec="right" w:tblpY="1050"/>
      <w:tblW w:w="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</w:tblGrid>
    <w:tr w:rsidR="00E35A41" w:rsidRPr="00F94CEB" w14:paraId="392679F0" w14:textId="77777777" w:rsidTr="00474935">
      <w:sdt>
        <w:sdtPr>
          <w:tag w:val="X_Logo"/>
          <w:id w:val="1259793102"/>
        </w:sdtPr>
        <w:sdtContent>
          <w:tc>
            <w:tcPr>
              <w:tcW w:w="2268" w:type="dxa"/>
            </w:tcPr>
            <w:p w14:paraId="3BA16182" w14:textId="77777777" w:rsidR="00E35A41" w:rsidRPr="00F94CEB" w:rsidRDefault="009E15C0" w:rsidP="00B42DD7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2E5B64D5" wp14:editId="03380E5B">
                    <wp:extent cx="1260000" cy="478800"/>
                    <wp:effectExtent l="0" t="0" r="0" b="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0000" cy="478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420D17E" w14:textId="66CAD4D4" w:rsidR="00E35A41" w:rsidRPr="00F94CEB" w:rsidRDefault="00000000" w:rsidP="002E1F4A">
    <w:pPr>
      <w:pStyle w:val="Kopfzeile"/>
    </w:pPr>
    <w:sdt>
      <w:sdtPr>
        <w:rPr>
          <w:b/>
          <w:bCs/>
          <w:sz w:val="40"/>
          <w:szCs w:val="40"/>
        </w:rPr>
        <w:tag w:val="T_ClassificationLetter"/>
        <w:id w:val="536166585"/>
        <w:placeholder>
          <w:docPart w:val="7ACFF7D45B0A4BC09D2B9628BB46132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comboBox w:lastValue="Supplier Material Declaration">
          <w:listItem w:displayText="          " w:value="          "/>
          <w:listItem w:displayText="Öffentlich" w:value="Öffentlich"/>
          <w:listItem w:displayText="Intern" w:value="Intern"/>
          <w:listItem w:displayText="Vertraulich" w:value="Vertraulich"/>
          <w:listItem w:displayText="Streng vertraulich" w:value="Streng vertraulich"/>
        </w:comboBox>
      </w:sdtPr>
      <w:sdtContent>
        <w:r w:rsidR="007D668B" w:rsidRPr="00477020">
          <w:rPr>
            <w:b/>
            <w:bCs/>
            <w:sz w:val="40"/>
            <w:szCs w:val="40"/>
          </w:rPr>
          <w:t>Supplier Material Declaration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CAB50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2A5F8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24E3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BC39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E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8E1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B0C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C0C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5489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6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2A7B"/>
    <w:multiLevelType w:val="hybridMultilevel"/>
    <w:tmpl w:val="5198C7C0"/>
    <w:lvl w:ilvl="0" w:tplc="C1AA139A">
      <w:start w:val="1"/>
      <w:numFmt w:val="low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A36DB"/>
    <w:multiLevelType w:val="hybridMultilevel"/>
    <w:tmpl w:val="4EFEF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03BA3"/>
    <w:multiLevelType w:val="hybridMultilevel"/>
    <w:tmpl w:val="1AD27244"/>
    <w:lvl w:ilvl="0" w:tplc="19B80780">
      <w:start w:val="1"/>
      <w:numFmt w:val="lowerRoman"/>
      <w:pStyle w:val="Listi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13BEF"/>
    <w:multiLevelType w:val="multilevel"/>
    <w:tmpl w:val="1004DA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D1A3F"/>
    <w:multiLevelType w:val="hybridMultilevel"/>
    <w:tmpl w:val="A590F67E"/>
    <w:lvl w:ilvl="0" w:tplc="CF3E0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40E5C"/>
    <w:multiLevelType w:val="multilevel"/>
    <w:tmpl w:val="35F4393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 w:val="0"/>
        <w:bCs/>
        <w:i w:val="0"/>
      </w:rPr>
    </w:lvl>
    <w:lvl w:ilvl="1">
      <w:start w:val="1"/>
      <w:numFmt w:val="decimal"/>
      <w:pStyle w:val="berschrift2"/>
      <w:lvlText w:val="%1.%2"/>
      <w:lvlJc w:val="left"/>
      <w:pPr>
        <w:ind w:left="2561" w:hanging="576"/>
      </w:pPr>
      <w:rPr>
        <w:rFonts w:hint="default"/>
        <w:b w:val="0"/>
        <w:bCs w:val="0"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6B630190"/>
    <w:multiLevelType w:val="hybridMultilevel"/>
    <w:tmpl w:val="38C42336"/>
    <w:lvl w:ilvl="0" w:tplc="4782A21E">
      <w:start w:val="1"/>
      <w:numFmt w:val="lowerRoman"/>
      <w:pStyle w:val="Listenabsatz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632D"/>
    <w:multiLevelType w:val="hybridMultilevel"/>
    <w:tmpl w:val="7E4CBC06"/>
    <w:lvl w:ilvl="0" w:tplc="E4D69E46">
      <w:start w:val="1"/>
      <w:numFmt w:val="bullet"/>
      <w:pStyle w:val="Liste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5300">
    <w:abstractNumId w:val="9"/>
  </w:num>
  <w:num w:numId="2" w16cid:durableId="1823042422">
    <w:abstractNumId w:val="7"/>
  </w:num>
  <w:num w:numId="3" w16cid:durableId="2074698589">
    <w:abstractNumId w:val="6"/>
  </w:num>
  <w:num w:numId="4" w16cid:durableId="43679090">
    <w:abstractNumId w:val="5"/>
  </w:num>
  <w:num w:numId="5" w16cid:durableId="1489903958">
    <w:abstractNumId w:val="4"/>
  </w:num>
  <w:num w:numId="6" w16cid:durableId="1761488038">
    <w:abstractNumId w:val="8"/>
  </w:num>
  <w:num w:numId="7" w16cid:durableId="152725485">
    <w:abstractNumId w:val="3"/>
  </w:num>
  <w:num w:numId="8" w16cid:durableId="1140540035">
    <w:abstractNumId w:val="2"/>
  </w:num>
  <w:num w:numId="9" w16cid:durableId="2101675805">
    <w:abstractNumId w:val="1"/>
  </w:num>
  <w:num w:numId="10" w16cid:durableId="953287059">
    <w:abstractNumId w:val="0"/>
  </w:num>
  <w:num w:numId="11" w16cid:durableId="1410883167">
    <w:abstractNumId w:val="14"/>
  </w:num>
  <w:num w:numId="12" w16cid:durableId="2105299501">
    <w:abstractNumId w:val="15"/>
  </w:num>
  <w:num w:numId="13" w16cid:durableId="622344410">
    <w:abstractNumId w:val="15"/>
  </w:num>
  <w:num w:numId="14" w16cid:durableId="789325226">
    <w:abstractNumId w:val="15"/>
  </w:num>
  <w:num w:numId="15" w16cid:durableId="839662669">
    <w:abstractNumId w:val="15"/>
  </w:num>
  <w:num w:numId="16" w16cid:durableId="1961453792">
    <w:abstractNumId w:val="15"/>
  </w:num>
  <w:num w:numId="17" w16cid:durableId="989401413">
    <w:abstractNumId w:val="15"/>
  </w:num>
  <w:num w:numId="18" w16cid:durableId="1488939708">
    <w:abstractNumId w:val="15"/>
  </w:num>
  <w:num w:numId="19" w16cid:durableId="1571117412">
    <w:abstractNumId w:val="15"/>
  </w:num>
  <w:num w:numId="20" w16cid:durableId="267274087">
    <w:abstractNumId w:val="15"/>
  </w:num>
  <w:num w:numId="21" w16cid:durableId="415789986">
    <w:abstractNumId w:val="15"/>
  </w:num>
  <w:num w:numId="22" w16cid:durableId="1019045185">
    <w:abstractNumId w:val="15"/>
  </w:num>
  <w:num w:numId="23" w16cid:durableId="883057258">
    <w:abstractNumId w:val="15"/>
  </w:num>
  <w:num w:numId="24" w16cid:durableId="1967932080">
    <w:abstractNumId w:val="15"/>
  </w:num>
  <w:num w:numId="25" w16cid:durableId="805469415">
    <w:abstractNumId w:val="15"/>
  </w:num>
  <w:num w:numId="26" w16cid:durableId="169107869">
    <w:abstractNumId w:val="15"/>
  </w:num>
  <w:num w:numId="27" w16cid:durableId="200629316">
    <w:abstractNumId w:val="15"/>
  </w:num>
  <w:num w:numId="28" w16cid:durableId="612908272">
    <w:abstractNumId w:val="15"/>
  </w:num>
  <w:num w:numId="29" w16cid:durableId="1989430977">
    <w:abstractNumId w:val="15"/>
  </w:num>
  <w:num w:numId="30" w16cid:durableId="363793372">
    <w:abstractNumId w:val="17"/>
  </w:num>
  <w:num w:numId="31" w16cid:durableId="805270833">
    <w:abstractNumId w:val="17"/>
  </w:num>
  <w:num w:numId="32" w16cid:durableId="778993540">
    <w:abstractNumId w:val="17"/>
  </w:num>
  <w:num w:numId="33" w16cid:durableId="1479878691">
    <w:abstractNumId w:val="17"/>
  </w:num>
  <w:num w:numId="34" w16cid:durableId="1925332995">
    <w:abstractNumId w:val="17"/>
  </w:num>
  <w:num w:numId="35" w16cid:durableId="314646947">
    <w:abstractNumId w:val="17"/>
  </w:num>
  <w:num w:numId="36" w16cid:durableId="1607881198">
    <w:abstractNumId w:val="9"/>
  </w:num>
  <w:num w:numId="37" w16cid:durableId="1657756096">
    <w:abstractNumId w:val="7"/>
  </w:num>
  <w:num w:numId="38" w16cid:durableId="1182278256">
    <w:abstractNumId w:val="6"/>
  </w:num>
  <w:num w:numId="39" w16cid:durableId="179391792">
    <w:abstractNumId w:val="5"/>
  </w:num>
  <w:num w:numId="40" w16cid:durableId="1536768372">
    <w:abstractNumId w:val="4"/>
  </w:num>
  <w:num w:numId="41" w16cid:durableId="739863943">
    <w:abstractNumId w:val="13"/>
  </w:num>
  <w:num w:numId="42" w16cid:durableId="906038556">
    <w:abstractNumId w:val="16"/>
  </w:num>
  <w:num w:numId="43" w16cid:durableId="1716003814">
    <w:abstractNumId w:val="12"/>
  </w:num>
  <w:num w:numId="44" w16cid:durableId="858470199">
    <w:abstractNumId w:val="10"/>
  </w:num>
  <w:num w:numId="45" w16cid:durableId="255484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DB"/>
    <w:rsid w:val="00002D4C"/>
    <w:rsid w:val="00005DE9"/>
    <w:rsid w:val="00020E1A"/>
    <w:rsid w:val="00020F18"/>
    <w:rsid w:val="000243A8"/>
    <w:rsid w:val="00037BBE"/>
    <w:rsid w:val="00040C5E"/>
    <w:rsid w:val="00050416"/>
    <w:rsid w:val="00075A42"/>
    <w:rsid w:val="00085D0F"/>
    <w:rsid w:val="000B1DA7"/>
    <w:rsid w:val="000C00AD"/>
    <w:rsid w:val="00111484"/>
    <w:rsid w:val="0012187D"/>
    <w:rsid w:val="00123B4F"/>
    <w:rsid w:val="001302C5"/>
    <w:rsid w:val="00140A33"/>
    <w:rsid w:val="00163E55"/>
    <w:rsid w:val="001776AC"/>
    <w:rsid w:val="001C671D"/>
    <w:rsid w:val="001D34CA"/>
    <w:rsid w:val="001E53E7"/>
    <w:rsid w:val="001F4DF8"/>
    <w:rsid w:val="00211BED"/>
    <w:rsid w:val="00217848"/>
    <w:rsid w:val="00224847"/>
    <w:rsid w:val="002254D8"/>
    <w:rsid w:val="00241505"/>
    <w:rsid w:val="00250D88"/>
    <w:rsid w:val="002611C0"/>
    <w:rsid w:val="00262EEB"/>
    <w:rsid w:val="00262FC7"/>
    <w:rsid w:val="00265A44"/>
    <w:rsid w:val="002814CD"/>
    <w:rsid w:val="002954D7"/>
    <w:rsid w:val="00295A5B"/>
    <w:rsid w:val="0029754F"/>
    <w:rsid w:val="00297851"/>
    <w:rsid w:val="002E1AB4"/>
    <w:rsid w:val="002E1F4A"/>
    <w:rsid w:val="002E72E6"/>
    <w:rsid w:val="003037B2"/>
    <w:rsid w:val="00312E3C"/>
    <w:rsid w:val="00315848"/>
    <w:rsid w:val="00320404"/>
    <w:rsid w:val="0034493D"/>
    <w:rsid w:val="003456D1"/>
    <w:rsid w:val="00351DA6"/>
    <w:rsid w:val="00353463"/>
    <w:rsid w:val="00387AA8"/>
    <w:rsid w:val="003B76D0"/>
    <w:rsid w:val="003C18CD"/>
    <w:rsid w:val="003C2B58"/>
    <w:rsid w:val="003D274B"/>
    <w:rsid w:val="003D7AD8"/>
    <w:rsid w:val="003F458D"/>
    <w:rsid w:val="004109AD"/>
    <w:rsid w:val="004230A7"/>
    <w:rsid w:val="0042463D"/>
    <w:rsid w:val="004472A7"/>
    <w:rsid w:val="00447D18"/>
    <w:rsid w:val="00466ABB"/>
    <w:rsid w:val="00467168"/>
    <w:rsid w:val="00473383"/>
    <w:rsid w:val="00474935"/>
    <w:rsid w:val="00476067"/>
    <w:rsid w:val="004762AF"/>
    <w:rsid w:val="00477020"/>
    <w:rsid w:val="0049238C"/>
    <w:rsid w:val="004938F0"/>
    <w:rsid w:val="004A5A70"/>
    <w:rsid w:val="004B04D9"/>
    <w:rsid w:val="004B35A8"/>
    <w:rsid w:val="004B6FEB"/>
    <w:rsid w:val="004C1739"/>
    <w:rsid w:val="004D693C"/>
    <w:rsid w:val="004E4225"/>
    <w:rsid w:val="004E6F84"/>
    <w:rsid w:val="004E7A5A"/>
    <w:rsid w:val="00502573"/>
    <w:rsid w:val="005132E0"/>
    <w:rsid w:val="00517D3B"/>
    <w:rsid w:val="005239D2"/>
    <w:rsid w:val="00533D57"/>
    <w:rsid w:val="005551A5"/>
    <w:rsid w:val="00563B60"/>
    <w:rsid w:val="00563D62"/>
    <w:rsid w:val="005667ED"/>
    <w:rsid w:val="00567AB3"/>
    <w:rsid w:val="005709F3"/>
    <w:rsid w:val="0057482D"/>
    <w:rsid w:val="00580B83"/>
    <w:rsid w:val="00583BFA"/>
    <w:rsid w:val="005A1767"/>
    <w:rsid w:val="005A69B1"/>
    <w:rsid w:val="005A6E60"/>
    <w:rsid w:val="005A7DF6"/>
    <w:rsid w:val="005B1DB0"/>
    <w:rsid w:val="005B6C0B"/>
    <w:rsid w:val="005C181C"/>
    <w:rsid w:val="005C4261"/>
    <w:rsid w:val="005C458B"/>
    <w:rsid w:val="005C5A1B"/>
    <w:rsid w:val="005C793D"/>
    <w:rsid w:val="005D2A84"/>
    <w:rsid w:val="005E5542"/>
    <w:rsid w:val="005F102B"/>
    <w:rsid w:val="00631235"/>
    <w:rsid w:val="0063281D"/>
    <w:rsid w:val="00635B09"/>
    <w:rsid w:val="00636159"/>
    <w:rsid w:val="00637868"/>
    <w:rsid w:val="006448E9"/>
    <w:rsid w:val="006557FD"/>
    <w:rsid w:val="00656EC4"/>
    <w:rsid w:val="00671006"/>
    <w:rsid w:val="00675C1C"/>
    <w:rsid w:val="0068023F"/>
    <w:rsid w:val="0068670C"/>
    <w:rsid w:val="006A1038"/>
    <w:rsid w:val="006B2437"/>
    <w:rsid w:val="006D4F6D"/>
    <w:rsid w:val="006D74A7"/>
    <w:rsid w:val="006E2978"/>
    <w:rsid w:val="006E2AB7"/>
    <w:rsid w:val="006E418F"/>
    <w:rsid w:val="006F6B61"/>
    <w:rsid w:val="00720C35"/>
    <w:rsid w:val="0072455E"/>
    <w:rsid w:val="00727ADF"/>
    <w:rsid w:val="00730BF5"/>
    <w:rsid w:val="007502CC"/>
    <w:rsid w:val="00765C69"/>
    <w:rsid w:val="007704D5"/>
    <w:rsid w:val="00775B42"/>
    <w:rsid w:val="007A3B6E"/>
    <w:rsid w:val="007A5CB6"/>
    <w:rsid w:val="007B1A84"/>
    <w:rsid w:val="007B5305"/>
    <w:rsid w:val="007C4BFB"/>
    <w:rsid w:val="007C7766"/>
    <w:rsid w:val="007D5059"/>
    <w:rsid w:val="007D668B"/>
    <w:rsid w:val="007E31E7"/>
    <w:rsid w:val="007F6701"/>
    <w:rsid w:val="008000FE"/>
    <w:rsid w:val="00807CE6"/>
    <w:rsid w:val="00814C70"/>
    <w:rsid w:val="00820875"/>
    <w:rsid w:val="00822097"/>
    <w:rsid w:val="0082391F"/>
    <w:rsid w:val="00830F50"/>
    <w:rsid w:val="0083128B"/>
    <w:rsid w:val="00835F31"/>
    <w:rsid w:val="00852E20"/>
    <w:rsid w:val="00854056"/>
    <w:rsid w:val="00864584"/>
    <w:rsid w:val="008662FA"/>
    <w:rsid w:val="008704F8"/>
    <w:rsid w:val="008724EE"/>
    <w:rsid w:val="008832F6"/>
    <w:rsid w:val="00892B05"/>
    <w:rsid w:val="00894777"/>
    <w:rsid w:val="00895187"/>
    <w:rsid w:val="008A7308"/>
    <w:rsid w:val="008A7EDF"/>
    <w:rsid w:val="008D353F"/>
    <w:rsid w:val="008E6C7C"/>
    <w:rsid w:val="008F1A53"/>
    <w:rsid w:val="00902A70"/>
    <w:rsid w:val="009075FB"/>
    <w:rsid w:val="0090795F"/>
    <w:rsid w:val="00920B60"/>
    <w:rsid w:val="00946047"/>
    <w:rsid w:val="00956977"/>
    <w:rsid w:val="00964975"/>
    <w:rsid w:val="00967559"/>
    <w:rsid w:val="00976CC4"/>
    <w:rsid w:val="00986AC3"/>
    <w:rsid w:val="00987202"/>
    <w:rsid w:val="009875E9"/>
    <w:rsid w:val="00991999"/>
    <w:rsid w:val="00997EC0"/>
    <w:rsid w:val="009B1146"/>
    <w:rsid w:val="009B4E82"/>
    <w:rsid w:val="009B6B05"/>
    <w:rsid w:val="009D0233"/>
    <w:rsid w:val="009D35A9"/>
    <w:rsid w:val="009D416A"/>
    <w:rsid w:val="009E15C0"/>
    <w:rsid w:val="009E472F"/>
    <w:rsid w:val="009E547C"/>
    <w:rsid w:val="009E701D"/>
    <w:rsid w:val="009F5950"/>
    <w:rsid w:val="00A044CF"/>
    <w:rsid w:val="00A14935"/>
    <w:rsid w:val="00A2379A"/>
    <w:rsid w:val="00A24053"/>
    <w:rsid w:val="00A26834"/>
    <w:rsid w:val="00A3169B"/>
    <w:rsid w:val="00A31BDE"/>
    <w:rsid w:val="00A41C43"/>
    <w:rsid w:val="00A5340D"/>
    <w:rsid w:val="00A60EAA"/>
    <w:rsid w:val="00A620AA"/>
    <w:rsid w:val="00A6274C"/>
    <w:rsid w:val="00A72FA8"/>
    <w:rsid w:val="00A77296"/>
    <w:rsid w:val="00A81B73"/>
    <w:rsid w:val="00A8400D"/>
    <w:rsid w:val="00A9217C"/>
    <w:rsid w:val="00AB4270"/>
    <w:rsid w:val="00AC537A"/>
    <w:rsid w:val="00AD5B77"/>
    <w:rsid w:val="00AD5CC3"/>
    <w:rsid w:val="00AE763C"/>
    <w:rsid w:val="00AE7A09"/>
    <w:rsid w:val="00B039FF"/>
    <w:rsid w:val="00B04CB6"/>
    <w:rsid w:val="00B22524"/>
    <w:rsid w:val="00B22EFF"/>
    <w:rsid w:val="00B26D36"/>
    <w:rsid w:val="00B31FE2"/>
    <w:rsid w:val="00B34311"/>
    <w:rsid w:val="00B3566B"/>
    <w:rsid w:val="00B42DD7"/>
    <w:rsid w:val="00B51786"/>
    <w:rsid w:val="00B610FD"/>
    <w:rsid w:val="00B626F8"/>
    <w:rsid w:val="00B65469"/>
    <w:rsid w:val="00B82151"/>
    <w:rsid w:val="00B83AA0"/>
    <w:rsid w:val="00B92829"/>
    <w:rsid w:val="00B95819"/>
    <w:rsid w:val="00BA3218"/>
    <w:rsid w:val="00BC2308"/>
    <w:rsid w:val="00BC68CC"/>
    <w:rsid w:val="00BD44D4"/>
    <w:rsid w:val="00BE3067"/>
    <w:rsid w:val="00BE7BEE"/>
    <w:rsid w:val="00C022FC"/>
    <w:rsid w:val="00C146C4"/>
    <w:rsid w:val="00C16E47"/>
    <w:rsid w:val="00C225EA"/>
    <w:rsid w:val="00C23D40"/>
    <w:rsid w:val="00C2618A"/>
    <w:rsid w:val="00C33C21"/>
    <w:rsid w:val="00C408F4"/>
    <w:rsid w:val="00C56CDF"/>
    <w:rsid w:val="00C71211"/>
    <w:rsid w:val="00C727DA"/>
    <w:rsid w:val="00C76199"/>
    <w:rsid w:val="00C7743D"/>
    <w:rsid w:val="00C812DB"/>
    <w:rsid w:val="00C84854"/>
    <w:rsid w:val="00CC2AAC"/>
    <w:rsid w:val="00CC36A6"/>
    <w:rsid w:val="00CC7F9D"/>
    <w:rsid w:val="00CE5398"/>
    <w:rsid w:val="00CE5D69"/>
    <w:rsid w:val="00CE7442"/>
    <w:rsid w:val="00D01576"/>
    <w:rsid w:val="00D05E6B"/>
    <w:rsid w:val="00D26A22"/>
    <w:rsid w:val="00D35DEB"/>
    <w:rsid w:val="00D37E6C"/>
    <w:rsid w:val="00D66242"/>
    <w:rsid w:val="00DA743D"/>
    <w:rsid w:val="00DB234C"/>
    <w:rsid w:val="00DD0D24"/>
    <w:rsid w:val="00DD469C"/>
    <w:rsid w:val="00DD5A60"/>
    <w:rsid w:val="00DE7D33"/>
    <w:rsid w:val="00DF5AC9"/>
    <w:rsid w:val="00E07966"/>
    <w:rsid w:val="00E10E51"/>
    <w:rsid w:val="00E12BB6"/>
    <w:rsid w:val="00E309FB"/>
    <w:rsid w:val="00E35A41"/>
    <w:rsid w:val="00E37EBA"/>
    <w:rsid w:val="00E40B33"/>
    <w:rsid w:val="00E40C3F"/>
    <w:rsid w:val="00E61817"/>
    <w:rsid w:val="00E809A8"/>
    <w:rsid w:val="00E933CE"/>
    <w:rsid w:val="00EA1016"/>
    <w:rsid w:val="00EA645A"/>
    <w:rsid w:val="00EB37EE"/>
    <w:rsid w:val="00EB6850"/>
    <w:rsid w:val="00ED1313"/>
    <w:rsid w:val="00ED5121"/>
    <w:rsid w:val="00EE3171"/>
    <w:rsid w:val="00EE652A"/>
    <w:rsid w:val="00EF2623"/>
    <w:rsid w:val="00EF4093"/>
    <w:rsid w:val="00F11871"/>
    <w:rsid w:val="00F131A4"/>
    <w:rsid w:val="00F171B5"/>
    <w:rsid w:val="00F336FF"/>
    <w:rsid w:val="00F44A8A"/>
    <w:rsid w:val="00F57835"/>
    <w:rsid w:val="00F617D2"/>
    <w:rsid w:val="00F61FC1"/>
    <w:rsid w:val="00F65A5C"/>
    <w:rsid w:val="00F765F1"/>
    <w:rsid w:val="00F81CE6"/>
    <w:rsid w:val="00F82572"/>
    <w:rsid w:val="00F905EF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4B7B3"/>
  <w15:docId w15:val="{66E5C69E-7280-4BA4-989F-284F585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DA6"/>
    <w:pPr>
      <w:spacing w:after="0" w:line="280" w:lineRule="atLeast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33C21"/>
    <w:pPr>
      <w:keepNext/>
      <w:keepLines/>
      <w:numPr>
        <w:numId w:val="29"/>
      </w:numPr>
      <w:tabs>
        <w:tab w:val="left" w:pos="567"/>
      </w:tabs>
      <w:spacing w:after="280" w:line="240" w:lineRule="auto"/>
      <w:ind w:left="567" w:hanging="567"/>
      <w:outlineLvl w:val="0"/>
    </w:pPr>
    <w:rPr>
      <w:rFonts w:asciiTheme="majorHAnsi" w:eastAsiaTheme="majorEastAsia" w:hAnsiTheme="majorHAnsi" w:cstheme="majorBidi"/>
      <w:noProof/>
      <w:sz w:val="27"/>
      <w:szCs w:val="29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C33C21"/>
    <w:pPr>
      <w:keepNext/>
      <w:keepLines/>
      <w:numPr>
        <w:ilvl w:val="1"/>
        <w:numId w:val="29"/>
      </w:numPr>
      <w:tabs>
        <w:tab w:val="left" w:pos="567"/>
      </w:tabs>
      <w:ind w:left="567" w:hanging="567"/>
      <w:outlineLvl w:val="1"/>
    </w:pPr>
    <w:rPr>
      <w:rFonts w:asciiTheme="majorHAnsi" w:eastAsiaTheme="majorEastAsia" w:hAnsiTheme="majorHAnsi" w:cstheme="majorBidi"/>
      <w:bCs/>
      <w:noProof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C33C21"/>
    <w:pPr>
      <w:keepNext/>
      <w:keepLines/>
      <w:numPr>
        <w:ilvl w:val="2"/>
        <w:numId w:val="29"/>
      </w:numPr>
      <w:tabs>
        <w:tab w:val="left" w:pos="567"/>
      </w:tabs>
      <w:ind w:left="567" w:hanging="567"/>
      <w:outlineLvl w:val="2"/>
    </w:pPr>
    <w:rPr>
      <w:rFonts w:asciiTheme="majorHAnsi" w:eastAsiaTheme="majorEastAsia" w:hAnsiTheme="majorHAnsi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5F102B"/>
    <w:pPr>
      <w:keepNext/>
      <w:keepLines/>
      <w:numPr>
        <w:ilvl w:val="3"/>
        <w:numId w:val="29"/>
      </w:numPr>
      <w:tabs>
        <w:tab w:val="left" w:pos="851"/>
      </w:tabs>
      <w:ind w:left="851" w:hanging="851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5F102B"/>
    <w:pPr>
      <w:keepNext/>
      <w:keepLines/>
      <w:numPr>
        <w:ilvl w:val="4"/>
        <w:numId w:val="29"/>
      </w:numPr>
      <w:tabs>
        <w:tab w:val="left" w:pos="851"/>
      </w:tabs>
      <w:ind w:left="851" w:hanging="851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050416"/>
    <w:pPr>
      <w:keepNext/>
      <w:keepLines/>
      <w:numPr>
        <w:ilvl w:val="5"/>
        <w:numId w:val="29"/>
      </w:numPr>
      <w:outlineLvl w:val="5"/>
    </w:pPr>
    <w:rPr>
      <w:rFonts w:asciiTheme="majorHAnsi" w:eastAsiaTheme="majorEastAsia" w:hAnsiTheme="majorHAnsi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050416"/>
    <w:pPr>
      <w:keepNext/>
      <w:keepLines/>
      <w:numPr>
        <w:ilvl w:val="6"/>
        <w:numId w:val="29"/>
      </w:numPr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050416"/>
    <w:pPr>
      <w:keepNext/>
      <w:keepLines/>
      <w:numPr>
        <w:ilvl w:val="7"/>
        <w:numId w:val="29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050416"/>
    <w:pPr>
      <w:keepNext/>
      <w:keepLines/>
      <w:numPr>
        <w:ilvl w:val="8"/>
        <w:numId w:val="29"/>
      </w:numPr>
      <w:outlineLvl w:val="8"/>
    </w:pPr>
    <w:rPr>
      <w:rFonts w:asciiTheme="majorHAnsi" w:eastAsiaTheme="majorEastAsia" w:hAnsiTheme="majorHAnsi" w:cstheme="majorBidi"/>
      <w:b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33C21"/>
    <w:rPr>
      <w:rFonts w:asciiTheme="majorHAnsi" w:eastAsiaTheme="majorEastAsia" w:hAnsiTheme="majorHAnsi" w:cstheme="majorBidi"/>
      <w:noProof/>
      <w:sz w:val="27"/>
      <w:szCs w:val="29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33C21"/>
    <w:rPr>
      <w:rFonts w:asciiTheme="majorHAnsi" w:eastAsiaTheme="majorEastAsia" w:hAnsiTheme="majorHAnsi" w:cstheme="majorBidi"/>
      <w:bCs/>
      <w:noProof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33C21"/>
    <w:rPr>
      <w:rFonts w:asciiTheme="majorHAnsi" w:eastAsiaTheme="majorEastAsia" w:hAnsiTheme="majorHAnsi" w:cstheme="majorBidi"/>
      <w:bCs/>
      <w:sz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5F102B"/>
    <w:rPr>
      <w:rFonts w:asciiTheme="majorHAnsi" w:eastAsiaTheme="majorEastAsia" w:hAnsiTheme="majorHAnsi" w:cstheme="majorBidi"/>
      <w:b/>
      <w:bCs/>
      <w:sz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5F102B"/>
    <w:rPr>
      <w:rFonts w:asciiTheme="majorHAnsi" w:eastAsiaTheme="majorEastAsia" w:hAnsiTheme="majorHAnsi" w:cstheme="majorBidi"/>
      <w:b/>
      <w:bCs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C225EA"/>
    <w:rPr>
      <w:rFonts w:asciiTheme="majorHAnsi" w:eastAsiaTheme="majorEastAsia" w:hAnsiTheme="majorHAnsi" w:cstheme="majorBidi"/>
      <w:b/>
      <w:i/>
      <w:iCs/>
      <w:sz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C225EA"/>
    <w:rPr>
      <w:rFonts w:asciiTheme="majorHAnsi" w:eastAsiaTheme="majorEastAsia" w:hAnsiTheme="majorHAnsi" w:cstheme="majorBidi"/>
      <w:b/>
      <w:i/>
      <w:iCs/>
      <w:sz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C225EA"/>
    <w:rPr>
      <w:rFonts w:asciiTheme="majorHAnsi" w:eastAsiaTheme="majorEastAsia" w:hAnsiTheme="majorHAnsi" w:cstheme="majorBidi"/>
      <w:b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C225EA"/>
    <w:rPr>
      <w:rFonts w:asciiTheme="majorHAnsi" w:eastAsiaTheme="majorEastAsia" w:hAnsiTheme="majorHAnsi" w:cstheme="majorBidi"/>
      <w:b/>
      <w:i/>
      <w:iCs/>
      <w:sz w:val="20"/>
      <w:szCs w:val="20"/>
      <w:lang w:val="en-GB"/>
    </w:rPr>
  </w:style>
  <w:style w:type="paragraph" w:styleId="Titel">
    <w:name w:val="Title"/>
    <w:basedOn w:val="Standard"/>
    <w:next w:val="Standard"/>
    <w:link w:val="TitelZchn"/>
    <w:uiPriority w:val="17"/>
    <w:rsid w:val="00CC36A6"/>
    <w:pPr>
      <w:spacing w:line="240" w:lineRule="auto"/>
    </w:pPr>
    <w:rPr>
      <w:sz w:val="29"/>
      <w:szCs w:val="29"/>
    </w:rPr>
  </w:style>
  <w:style w:type="character" w:customStyle="1" w:styleId="TitelZchn">
    <w:name w:val="Titel Zchn"/>
    <w:basedOn w:val="Absatz-Standardschriftart"/>
    <w:link w:val="Titel"/>
    <w:uiPriority w:val="17"/>
    <w:rsid w:val="00CC36A6"/>
    <w:rPr>
      <w:sz w:val="29"/>
      <w:szCs w:val="29"/>
      <w:lang w:val="en-GB"/>
    </w:rPr>
  </w:style>
  <w:style w:type="paragraph" w:styleId="Untertitel">
    <w:name w:val="Subtitle"/>
    <w:basedOn w:val="Standard"/>
    <w:next w:val="Standard"/>
    <w:link w:val="UntertitelZchn"/>
    <w:uiPriority w:val="18"/>
    <w:rsid w:val="0005041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351DA6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veHervorhebung">
    <w:name w:val="Intense Emphasis"/>
    <w:basedOn w:val="Absatz-Standardschriftart"/>
    <w:uiPriority w:val="21"/>
    <w:rsid w:val="00050416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5041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0416"/>
    <w:rPr>
      <w:b/>
      <w:bCs/>
      <w:i/>
      <w:iCs/>
      <w:sz w:val="20"/>
      <w:lang w:val="en-GB"/>
    </w:rPr>
  </w:style>
  <w:style w:type="character" w:styleId="SchwacherVerweis">
    <w:name w:val="Subtle Reference"/>
    <w:basedOn w:val="Absatz-Standardschriftart"/>
    <w:uiPriority w:val="31"/>
    <w:rsid w:val="00050416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050416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14"/>
    <w:unhideWhenUsed/>
    <w:rsid w:val="00002D4C"/>
    <w:pPr>
      <w:spacing w:after="280"/>
    </w:pPr>
    <w:rPr>
      <w:i/>
      <w:iCs/>
      <w:szCs w:val="20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5F102B"/>
    <w:pPr>
      <w:keepNext/>
      <w:keepLines/>
      <w:tabs>
        <w:tab w:val="left" w:pos="993"/>
      </w:tabs>
      <w:spacing w:after="280" w:line="240" w:lineRule="auto"/>
    </w:pPr>
    <w:rPr>
      <w:rFonts w:asciiTheme="majorHAnsi" w:eastAsiaTheme="majorEastAsia" w:hAnsiTheme="majorHAnsi" w:cstheme="majorBidi"/>
      <w:sz w:val="27"/>
      <w:szCs w:val="29"/>
    </w:rPr>
  </w:style>
  <w:style w:type="paragraph" w:styleId="Blocktext">
    <w:name w:val="Block Text"/>
    <w:basedOn w:val="Standard"/>
    <w:uiPriority w:val="99"/>
    <w:semiHidden/>
    <w:unhideWhenUsed/>
    <w:rsid w:val="00050416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65C6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C69"/>
    <w:rPr>
      <w:sz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37BBE"/>
    <w:pPr>
      <w:tabs>
        <w:tab w:val="center" w:pos="4513"/>
        <w:tab w:val="right" w:pos="9026"/>
      </w:tabs>
      <w:spacing w:line="240" w:lineRule="auto"/>
      <w:jc w:val="righ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37BBE"/>
    <w:rPr>
      <w:sz w:val="14"/>
      <w:lang w:val="en-GB"/>
    </w:rPr>
  </w:style>
  <w:style w:type="table" w:styleId="Tabellenraster">
    <w:name w:val="Table Grid"/>
    <w:basedOn w:val="NormaleTabelle"/>
    <w:uiPriority w:val="59"/>
    <w:rsid w:val="0005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Standard"/>
    <w:uiPriority w:val="16"/>
    <w:rsid w:val="00467168"/>
    <w:pPr>
      <w:spacing w:line="276" w:lineRule="auto"/>
    </w:pPr>
  </w:style>
  <w:style w:type="character" w:styleId="Hyperlink">
    <w:name w:val="Hyperlink"/>
    <w:basedOn w:val="Absatz-Standardschriftart"/>
    <w:uiPriority w:val="99"/>
    <w:unhideWhenUsed/>
    <w:rsid w:val="00050416"/>
    <w:rPr>
      <w:color w:val="00557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62FA"/>
    <w:pPr>
      <w:numPr>
        <w:numId w:val="42"/>
      </w:numPr>
      <w:ind w:left="567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416"/>
    <w:rPr>
      <w:rFonts w:ascii="Tahoma" w:hAnsi="Tahoma" w:cs="Tahoma"/>
      <w:sz w:val="16"/>
      <w:szCs w:val="16"/>
      <w:lang w:val="en-GB"/>
    </w:rPr>
  </w:style>
  <w:style w:type="paragraph" w:customStyle="1" w:styleId="Subject">
    <w:name w:val="Subject"/>
    <w:basedOn w:val="Standard"/>
    <w:uiPriority w:val="3"/>
    <w:rsid w:val="00D37E6C"/>
    <w:pPr>
      <w:spacing w:after="480"/>
    </w:pPr>
    <w:rPr>
      <w:sz w:val="29"/>
      <w:szCs w:val="29"/>
    </w:rPr>
  </w:style>
  <w:style w:type="character" w:styleId="Platzhaltertext">
    <w:name w:val="Placeholder Text"/>
    <w:basedOn w:val="Absatz-Standardschriftart"/>
    <w:uiPriority w:val="99"/>
    <w:semiHidden/>
    <w:rsid w:val="00050416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A60EAA"/>
    <w:pPr>
      <w:tabs>
        <w:tab w:val="left" w:pos="567"/>
        <w:tab w:val="right" w:leader="dot" w:pos="9639"/>
      </w:tabs>
      <w:spacing w:before="280"/>
      <w:ind w:left="567" w:hanging="567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775B42"/>
    <w:pPr>
      <w:tabs>
        <w:tab w:val="left" w:pos="567"/>
        <w:tab w:val="right" w:leader="dot" w:pos="9639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52E20"/>
    <w:pPr>
      <w:tabs>
        <w:tab w:val="left" w:pos="567"/>
        <w:tab w:val="right" w:leader="dot" w:pos="9639"/>
      </w:tabs>
      <w:ind w:left="567" w:hanging="56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474935"/>
    <w:pPr>
      <w:tabs>
        <w:tab w:val="left" w:pos="993"/>
        <w:tab w:val="right" w:leader="underscore" w:pos="9639"/>
      </w:tabs>
      <w:ind w:left="993" w:hanging="993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474935"/>
    <w:pPr>
      <w:tabs>
        <w:tab w:val="left" w:pos="993"/>
        <w:tab w:val="right" w:leader="underscore" w:pos="9639"/>
      </w:tabs>
      <w:ind w:left="993" w:hanging="993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styleId="Verzeichnis9">
    <w:name w:val="toc 9"/>
    <w:basedOn w:val="Standard"/>
    <w:next w:val="Standard"/>
    <w:autoRedefine/>
    <w:uiPriority w:val="39"/>
    <w:unhideWhenUsed/>
    <w:rsid w:val="00050416"/>
    <w:pPr>
      <w:tabs>
        <w:tab w:val="right" w:leader="dot" w:pos="9742"/>
      </w:tabs>
    </w:pPr>
    <w:rPr>
      <w:noProof/>
    </w:rPr>
  </w:style>
  <w:style w:type="paragraph" w:customStyle="1" w:styleId="LegalFooter">
    <w:name w:val="Legal Footer"/>
    <w:basedOn w:val="Fuzeile"/>
    <w:uiPriority w:val="16"/>
    <w:rsid w:val="00C23D40"/>
    <w:pPr>
      <w:tabs>
        <w:tab w:val="clear" w:pos="4513"/>
        <w:tab w:val="clear" w:pos="9026"/>
      </w:tabs>
      <w:spacing w:line="170" w:lineRule="exact"/>
      <w:jc w:val="left"/>
    </w:pPr>
    <w:rPr>
      <w:color w:val="6E6E6E"/>
      <w:szCs w:val="14"/>
    </w:rPr>
  </w:style>
  <w:style w:type="character" w:styleId="Hervorhebung">
    <w:name w:val="Emphasis"/>
    <w:basedOn w:val="Absatz-Standardschriftart"/>
    <w:uiPriority w:val="20"/>
    <w:rsid w:val="00050416"/>
    <w:rPr>
      <w:i/>
      <w:iCs/>
    </w:rPr>
  </w:style>
  <w:style w:type="paragraph" w:styleId="Liste">
    <w:name w:val="List"/>
    <w:basedOn w:val="Listenabsatz"/>
    <w:uiPriority w:val="99"/>
    <w:unhideWhenUsed/>
    <w:rsid w:val="00E12BB6"/>
    <w:pPr>
      <w:numPr>
        <w:numId w:val="30"/>
      </w:numPr>
      <w:tabs>
        <w:tab w:val="left" w:pos="284"/>
      </w:tabs>
      <w:ind w:left="284" w:hanging="284"/>
    </w:pPr>
  </w:style>
  <w:style w:type="paragraph" w:styleId="Liste2">
    <w:name w:val="List 2"/>
    <w:basedOn w:val="Liste"/>
    <w:uiPriority w:val="99"/>
    <w:unhideWhenUsed/>
    <w:rsid w:val="00E12BB6"/>
    <w:pPr>
      <w:tabs>
        <w:tab w:val="clear" w:pos="284"/>
        <w:tab w:val="left" w:pos="567"/>
      </w:tabs>
      <w:ind w:left="568"/>
    </w:pPr>
  </w:style>
  <w:style w:type="paragraph" w:styleId="Liste3">
    <w:name w:val="List 3"/>
    <w:basedOn w:val="Liste2"/>
    <w:uiPriority w:val="99"/>
    <w:unhideWhenUsed/>
    <w:rsid w:val="00E12BB6"/>
    <w:pPr>
      <w:tabs>
        <w:tab w:val="clear" w:pos="567"/>
        <w:tab w:val="left" w:pos="851"/>
      </w:tabs>
      <w:ind w:left="851"/>
    </w:pPr>
  </w:style>
  <w:style w:type="paragraph" w:styleId="Liste4">
    <w:name w:val="List 4"/>
    <w:basedOn w:val="Liste3"/>
    <w:uiPriority w:val="99"/>
    <w:unhideWhenUsed/>
    <w:rsid w:val="00E12BB6"/>
    <w:pPr>
      <w:tabs>
        <w:tab w:val="clear" w:pos="851"/>
        <w:tab w:val="left" w:pos="1134"/>
      </w:tabs>
      <w:ind w:left="1135"/>
    </w:pPr>
  </w:style>
  <w:style w:type="paragraph" w:styleId="Liste5">
    <w:name w:val="List 5"/>
    <w:basedOn w:val="Liste4"/>
    <w:uiPriority w:val="99"/>
    <w:unhideWhenUsed/>
    <w:rsid w:val="00E12BB6"/>
    <w:pPr>
      <w:tabs>
        <w:tab w:val="clear" w:pos="1134"/>
        <w:tab w:val="left" w:pos="1418"/>
      </w:tabs>
      <w:ind w:left="1418"/>
    </w:pPr>
  </w:style>
  <w:style w:type="paragraph" w:styleId="Aufzhlungszeichen">
    <w:name w:val="List Bullet"/>
    <w:basedOn w:val="Liste"/>
    <w:uiPriority w:val="9"/>
    <w:unhideWhenUsed/>
    <w:qFormat/>
    <w:rsid w:val="00353463"/>
  </w:style>
  <w:style w:type="paragraph" w:styleId="Aufzhlungszeichen2">
    <w:name w:val="List Bullet 2"/>
    <w:basedOn w:val="Liste2"/>
    <w:uiPriority w:val="9"/>
    <w:unhideWhenUsed/>
    <w:qFormat/>
    <w:rsid w:val="00353463"/>
  </w:style>
  <w:style w:type="paragraph" w:styleId="Aufzhlungszeichen3">
    <w:name w:val="List Bullet 3"/>
    <w:basedOn w:val="Liste3"/>
    <w:uiPriority w:val="99"/>
    <w:unhideWhenUsed/>
    <w:rsid w:val="00353463"/>
  </w:style>
  <w:style w:type="paragraph" w:styleId="Aufzhlungszeichen4">
    <w:name w:val="List Bullet 4"/>
    <w:basedOn w:val="Liste4"/>
    <w:uiPriority w:val="99"/>
    <w:unhideWhenUsed/>
    <w:rsid w:val="00353463"/>
  </w:style>
  <w:style w:type="paragraph" w:styleId="Aufzhlungszeichen5">
    <w:name w:val="List Bullet 5"/>
    <w:basedOn w:val="Liste5"/>
    <w:uiPriority w:val="99"/>
    <w:unhideWhenUsed/>
    <w:rsid w:val="00353463"/>
  </w:style>
  <w:style w:type="character" w:styleId="Fett">
    <w:name w:val="Strong"/>
    <w:basedOn w:val="Absatz-Standardschriftart"/>
    <w:uiPriority w:val="22"/>
    <w:rsid w:val="00050416"/>
    <w:rPr>
      <w:b/>
      <w:bCs/>
    </w:rPr>
  </w:style>
  <w:style w:type="character" w:styleId="SchwacheHervorhebung">
    <w:name w:val="Subtle Emphasis"/>
    <w:uiPriority w:val="19"/>
    <w:rsid w:val="00050416"/>
    <w:rPr>
      <w:i/>
      <w:sz w:val="18"/>
      <w:szCs w:val="18"/>
    </w:rPr>
  </w:style>
  <w:style w:type="character" w:customStyle="1" w:styleId="Underline">
    <w:name w:val="Underline"/>
    <w:basedOn w:val="Absatz-Standardschriftart"/>
    <w:uiPriority w:val="16"/>
    <w:rsid w:val="00050416"/>
    <w:rPr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95A5B"/>
  </w:style>
  <w:style w:type="paragraph" w:styleId="Textkrper">
    <w:name w:val="Body Text"/>
    <w:basedOn w:val="Standard"/>
    <w:link w:val="TextkrperZchn"/>
    <w:uiPriority w:val="99"/>
    <w:semiHidden/>
    <w:unhideWhenUsed/>
    <w:rsid w:val="00295A5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5A5B"/>
    <w:rPr>
      <w:sz w:val="20"/>
      <w:lang w:val="en-GB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95A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5A5B"/>
    <w:rPr>
      <w:sz w:val="20"/>
      <w:lang w:val="en-GB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95A5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5A5B"/>
    <w:rPr>
      <w:sz w:val="16"/>
      <w:szCs w:val="16"/>
      <w:lang w:val="en-GB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95A5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5A5B"/>
    <w:rPr>
      <w:sz w:val="20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95A5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5A5B"/>
    <w:rPr>
      <w:sz w:val="20"/>
      <w:lang w:val="en-GB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95A5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5A5B"/>
    <w:rPr>
      <w:sz w:val="20"/>
      <w:lang w:val="en-GB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95A5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5A5B"/>
    <w:rPr>
      <w:sz w:val="20"/>
      <w:lang w:val="en-GB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95A5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5A5B"/>
    <w:rPr>
      <w:sz w:val="16"/>
      <w:szCs w:val="16"/>
      <w:lang w:val="en-GB"/>
    </w:rPr>
  </w:style>
  <w:style w:type="character" w:styleId="Buchtitel">
    <w:name w:val="Book Title"/>
    <w:basedOn w:val="Absatz-Standardschriftart"/>
    <w:uiPriority w:val="33"/>
    <w:rsid w:val="00295A5B"/>
    <w:rPr>
      <w:b/>
      <w:bCs/>
      <w:i/>
      <w:iCs/>
      <w:spacing w:val="5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95A5B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5A5B"/>
    <w:rPr>
      <w:sz w:val="20"/>
      <w:lang w:val="en-GB"/>
    </w:rPr>
  </w:style>
  <w:style w:type="table" w:styleId="FarbigesRaster">
    <w:name w:val="Colorful Grid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CE" w:themeFill="accent1" w:themeFillTint="33"/>
    </w:tcPr>
    <w:tblStylePr w:type="firstRow">
      <w:rPr>
        <w:b/>
        <w:bCs/>
      </w:rPr>
      <w:tblPr/>
      <w:tcPr>
        <w:shd w:val="clear" w:color="auto" w:fill="FF8B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00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0019" w:themeFill="accent1" w:themeFillShade="BF"/>
      </w:tcPr>
    </w:tblStylePr>
    <w:tblStylePr w:type="band1Vert">
      <w:tblPr/>
      <w:tcPr>
        <w:shd w:val="clear" w:color="auto" w:fill="FF6E85" w:themeFill="accent1" w:themeFillTint="7F"/>
      </w:tcPr>
    </w:tblStylePr>
    <w:tblStylePr w:type="band1Horz">
      <w:tblPr/>
      <w:tcPr>
        <w:shd w:val="clear" w:color="auto" w:fill="FF6E85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7FF" w:themeFill="accent2" w:themeFillTint="33"/>
    </w:tcPr>
    <w:tblStylePr w:type="firstRow">
      <w:rPr>
        <w:b/>
        <w:bCs/>
      </w:rPr>
      <w:tblPr/>
      <w:tcPr>
        <w:shd w:val="clear" w:color="auto" w:fill="63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5B" w:themeFill="accent2" w:themeFillShade="BF"/>
      </w:tcPr>
    </w:tblStylePr>
    <w:tblStylePr w:type="band1Vert">
      <w:tblPr/>
      <w:tcPr>
        <w:shd w:val="clear" w:color="auto" w:fill="3DC3FF" w:themeFill="accent2" w:themeFillTint="7F"/>
      </w:tcPr>
    </w:tblStylePr>
    <w:tblStylePr w:type="band1Horz">
      <w:tblPr/>
      <w:tcPr>
        <w:shd w:val="clear" w:color="auto" w:fill="3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FAD" w:themeFill="accent3" w:themeFillTint="33"/>
    </w:tcPr>
    <w:tblStylePr w:type="firstRow">
      <w:rPr>
        <w:b/>
        <w:bCs/>
      </w:rPr>
      <w:tblPr/>
      <w:tcPr>
        <w:shd w:val="clear" w:color="auto" w:fill="CDFF5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FF5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4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4A00" w:themeFill="accent3" w:themeFillShade="BF"/>
      </w:tcPr>
    </w:tblStylePr>
    <w:tblStylePr w:type="band1Vert">
      <w:tblPr/>
      <w:tcPr>
        <w:shd w:val="clear" w:color="auto" w:fill="C1FF32" w:themeFill="accent3" w:themeFillTint="7F"/>
      </w:tcPr>
    </w:tblStylePr>
    <w:tblStylePr w:type="band1Horz">
      <w:tblPr/>
      <w:tcPr>
        <w:shd w:val="clear" w:color="auto" w:fill="C1FF3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4" w:themeFillTint="33"/>
    </w:tcPr>
    <w:tblStylePr w:type="firstRow">
      <w:rPr>
        <w:b/>
        <w:bCs/>
      </w:rPr>
      <w:tblPr/>
      <w:tcPr>
        <w:shd w:val="clear" w:color="auto" w:fill="FFB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4" w:themeFillShade="BF"/>
      </w:tcPr>
    </w:tblStylePr>
    <w:tblStylePr w:type="band1Vert">
      <w:tblPr/>
      <w:tcPr>
        <w:shd w:val="clear" w:color="auto" w:fill="FFAB7D" w:themeFill="accent4" w:themeFillTint="7F"/>
      </w:tcPr>
    </w:tblStylePr>
    <w:tblStylePr w:type="band1Horz">
      <w:tblPr/>
      <w:tcPr>
        <w:shd w:val="clear" w:color="auto" w:fill="FFAB7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AFF" w:themeFill="accent5" w:themeFillTint="33"/>
    </w:tcPr>
    <w:tblStylePr w:type="firstRow">
      <w:rPr>
        <w:b/>
        <w:bCs/>
      </w:rPr>
      <w:tblPr/>
      <w:tcPr>
        <w:shd w:val="clear" w:color="auto" w:fill="83D6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6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4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495" w:themeFill="accent5" w:themeFillShade="BF"/>
      </w:tcPr>
    </w:tblStylePr>
    <w:tblStylePr w:type="band1Vert">
      <w:tblPr/>
      <w:tcPr>
        <w:shd w:val="clear" w:color="auto" w:fill="64CCFF" w:themeFill="accent5" w:themeFillTint="7F"/>
      </w:tcPr>
    </w:tblStylePr>
    <w:tblStylePr w:type="band1Horz">
      <w:tblPr/>
      <w:tcPr>
        <w:shd w:val="clear" w:color="auto" w:fill="64CC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6C2" w:themeFill="accent6" w:themeFillTint="33"/>
    </w:tcPr>
    <w:tblStylePr w:type="firstRow">
      <w:rPr>
        <w:b/>
        <w:bCs/>
      </w:rPr>
      <w:tblPr/>
      <w:tcPr>
        <w:shd w:val="clear" w:color="auto" w:fill="BFEE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E8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26C0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26C0F" w:themeFill="accent6" w:themeFillShade="BF"/>
      </w:tcPr>
    </w:tblStylePr>
    <w:tblStylePr w:type="band1Vert">
      <w:tblPr/>
      <w:tcPr>
        <w:shd w:val="clear" w:color="auto" w:fill="B0EA67" w:themeFill="accent6" w:themeFillTint="7F"/>
      </w:tcPr>
    </w:tblStylePr>
    <w:tblStylePr w:type="band1Horz">
      <w:tblPr/>
      <w:tcPr>
        <w:shd w:val="clear" w:color="auto" w:fill="B0EA67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61" w:themeFill="accent2" w:themeFillShade="CC"/>
      </w:tcPr>
    </w:tblStylePr>
    <w:tblStylePr w:type="lastRow">
      <w:rPr>
        <w:b/>
        <w:bCs/>
        <w:color w:val="0043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61" w:themeFill="accent2" w:themeFillShade="CC"/>
      </w:tcPr>
    </w:tblStylePr>
    <w:tblStylePr w:type="lastRow">
      <w:rPr>
        <w:b/>
        <w:bCs/>
        <w:color w:val="0043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61" w:themeFill="accent2" w:themeFillShade="CC"/>
      </w:tcPr>
    </w:tblStylePr>
    <w:tblStylePr w:type="lastRow">
      <w:rPr>
        <w:b/>
        <w:bCs/>
        <w:color w:val="0043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FD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4700" w:themeFill="accent4" w:themeFillShade="CC"/>
      </w:tcPr>
    </w:tblStylePr>
    <w:tblStylePr w:type="lastRow">
      <w:rPr>
        <w:b/>
        <w:bCs/>
        <w:color w:val="C847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000" w:themeFill="accent3" w:themeFillShade="CC"/>
      </w:tcPr>
    </w:tblStylePr>
    <w:tblStylePr w:type="lastRow">
      <w:rPr>
        <w:b/>
        <w:bCs/>
        <w:color w:val="375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5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310" w:themeFill="accent6" w:themeFillShade="CC"/>
      </w:tcPr>
    </w:tblStylePr>
    <w:tblStylePr w:type="lastRow">
      <w:rPr>
        <w:b/>
        <w:bCs/>
        <w:color w:val="47731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BE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BA0" w:themeFill="accent5" w:themeFillShade="CC"/>
      </w:tcPr>
    </w:tblStylePr>
    <w:tblStylePr w:type="lastRow">
      <w:rPr>
        <w:b/>
        <w:bCs/>
        <w:color w:val="006B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57A" w:themeColor="accent2"/>
        <w:left w:val="single" w:sz="4" w:space="0" w:color="DC0023" w:themeColor="accent1"/>
        <w:bottom w:val="single" w:sz="4" w:space="0" w:color="DC0023" w:themeColor="accent1"/>
        <w:right w:val="single" w:sz="4" w:space="0" w:color="DC00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14" w:themeColor="accent1" w:themeShade="99"/>
          <w:insideV w:val="nil"/>
        </w:tcBorders>
        <w:shd w:val="clear" w:color="auto" w:fill="8400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14" w:themeFill="accent1" w:themeFillShade="99"/>
      </w:tcPr>
    </w:tblStylePr>
    <w:tblStylePr w:type="band1Vert">
      <w:tblPr/>
      <w:tcPr>
        <w:shd w:val="clear" w:color="auto" w:fill="FF8B9D" w:themeFill="accent1" w:themeFillTint="66"/>
      </w:tcPr>
    </w:tblStylePr>
    <w:tblStylePr w:type="band1Horz">
      <w:tblPr/>
      <w:tcPr>
        <w:shd w:val="clear" w:color="auto" w:fill="FF6E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57A" w:themeColor="accent2"/>
        <w:left w:val="single" w:sz="4" w:space="0" w:color="00557A" w:themeColor="accent2"/>
        <w:bottom w:val="single" w:sz="4" w:space="0" w:color="00557A" w:themeColor="accent2"/>
        <w:right w:val="single" w:sz="4" w:space="0" w:color="005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49" w:themeColor="accent2" w:themeShade="99"/>
          <w:insideV w:val="nil"/>
        </w:tcBorders>
        <w:shd w:val="clear" w:color="auto" w:fill="003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49" w:themeFill="accent2" w:themeFillShade="99"/>
      </w:tcPr>
    </w:tblStylePr>
    <w:tblStylePr w:type="band1Vert">
      <w:tblPr/>
      <w:tcPr>
        <w:shd w:val="clear" w:color="auto" w:fill="63CFFF" w:themeFill="accent2" w:themeFillTint="66"/>
      </w:tcPr>
    </w:tblStylePr>
    <w:tblStylePr w:type="band1Horz">
      <w:tblPr/>
      <w:tcPr>
        <w:shd w:val="clear" w:color="auto" w:fill="3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A00" w:themeColor="accent4"/>
        <w:left w:val="single" w:sz="4" w:space="0" w:color="466400" w:themeColor="accent3"/>
        <w:bottom w:val="single" w:sz="4" w:space="0" w:color="466400" w:themeColor="accent3"/>
        <w:right w:val="single" w:sz="4" w:space="0" w:color="466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FD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3C00" w:themeColor="accent3" w:themeShade="99"/>
          <w:insideV w:val="nil"/>
        </w:tcBorders>
        <w:shd w:val="clear" w:color="auto" w:fill="29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C00" w:themeFill="accent3" w:themeFillShade="99"/>
      </w:tcPr>
    </w:tblStylePr>
    <w:tblStylePr w:type="band1Vert">
      <w:tblPr/>
      <w:tcPr>
        <w:shd w:val="clear" w:color="auto" w:fill="CDFF5B" w:themeFill="accent3" w:themeFillTint="66"/>
      </w:tcPr>
    </w:tblStylePr>
    <w:tblStylePr w:type="band1Horz">
      <w:tblPr/>
      <w:tcPr>
        <w:shd w:val="clear" w:color="auto" w:fill="C1FF3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6400" w:themeColor="accent3"/>
        <w:left w:val="single" w:sz="4" w:space="0" w:color="FA5A00" w:themeColor="accent4"/>
        <w:bottom w:val="single" w:sz="4" w:space="0" w:color="FA5A00" w:themeColor="accent4"/>
        <w:right w:val="single" w:sz="4" w:space="0" w:color="FA5A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6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4" w:themeShade="99"/>
          <w:insideV w:val="nil"/>
        </w:tcBorders>
        <w:shd w:val="clear" w:color="auto" w:fill="963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4" w:themeFillShade="99"/>
      </w:tcPr>
    </w:tblStylePr>
    <w:tblStylePr w:type="band1Vert">
      <w:tblPr/>
      <w:tcPr>
        <w:shd w:val="clear" w:color="auto" w:fill="FFBC97" w:themeFill="accent4" w:themeFillTint="66"/>
      </w:tcPr>
    </w:tblStylePr>
    <w:tblStylePr w:type="band1Horz">
      <w:tblPr/>
      <w:tcPr>
        <w:shd w:val="clear" w:color="auto" w:fill="FFAB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114" w:themeColor="accent6"/>
        <w:left w:val="single" w:sz="4" w:space="0" w:color="0087C8" w:themeColor="accent5"/>
        <w:bottom w:val="single" w:sz="4" w:space="0" w:color="0087C8" w:themeColor="accent5"/>
        <w:right w:val="single" w:sz="4" w:space="0" w:color="0087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11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0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078" w:themeColor="accent5" w:themeShade="99"/>
          <w:insideV w:val="nil"/>
        </w:tcBorders>
        <w:shd w:val="clear" w:color="auto" w:fill="0050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78" w:themeFill="accent5" w:themeFillShade="99"/>
      </w:tcPr>
    </w:tblStylePr>
    <w:tblStylePr w:type="band1Vert">
      <w:tblPr/>
      <w:tcPr>
        <w:shd w:val="clear" w:color="auto" w:fill="83D6FF" w:themeFill="accent5" w:themeFillTint="66"/>
      </w:tcPr>
    </w:tblStylePr>
    <w:tblStylePr w:type="band1Horz">
      <w:tblPr/>
      <w:tcPr>
        <w:shd w:val="clear" w:color="auto" w:fill="64C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C8" w:themeColor="accent5"/>
        <w:left w:val="single" w:sz="4" w:space="0" w:color="5A9114" w:themeColor="accent6"/>
        <w:bottom w:val="single" w:sz="4" w:space="0" w:color="5A9114" w:themeColor="accent6"/>
        <w:right w:val="single" w:sz="4" w:space="0" w:color="5A911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60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60C" w:themeColor="accent6" w:themeShade="99"/>
          <w:insideV w:val="nil"/>
        </w:tcBorders>
        <w:shd w:val="clear" w:color="auto" w:fill="35560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60C" w:themeFill="accent6" w:themeFillShade="99"/>
      </w:tcPr>
    </w:tblStylePr>
    <w:tblStylePr w:type="band1Vert">
      <w:tblPr/>
      <w:tcPr>
        <w:shd w:val="clear" w:color="auto" w:fill="BFEE85" w:themeFill="accent6" w:themeFillTint="66"/>
      </w:tcPr>
    </w:tblStylePr>
    <w:tblStylePr w:type="band1Horz">
      <w:tblPr/>
      <w:tcPr>
        <w:shd w:val="clear" w:color="auto" w:fill="B0EA6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5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A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A5B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A5B"/>
    <w:rPr>
      <w:b/>
      <w:bCs/>
      <w:sz w:val="20"/>
      <w:szCs w:val="20"/>
      <w:lang w:val="en-GB"/>
    </w:rPr>
  </w:style>
  <w:style w:type="table" w:styleId="DunkleListe">
    <w:name w:val="Dark List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1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6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4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4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A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4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4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11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80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C0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C0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C0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C0F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95A5B"/>
  </w:style>
  <w:style w:type="character" w:customStyle="1" w:styleId="DatumZchn">
    <w:name w:val="Datum Zchn"/>
    <w:basedOn w:val="Absatz-Standardschriftart"/>
    <w:link w:val="Datum"/>
    <w:uiPriority w:val="99"/>
    <w:semiHidden/>
    <w:rsid w:val="00295A5B"/>
    <w:rPr>
      <w:sz w:val="20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5A5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5A5B"/>
    <w:rPr>
      <w:rFonts w:ascii="Segoe UI" w:hAnsi="Segoe UI" w:cs="Segoe UI"/>
      <w:sz w:val="16"/>
      <w:szCs w:val="16"/>
      <w:lang w:val="en-GB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95A5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5A5B"/>
    <w:rPr>
      <w:sz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295A5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5A5B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5A5B"/>
    <w:rPr>
      <w:sz w:val="20"/>
      <w:szCs w:val="20"/>
      <w:lang w:val="en-GB"/>
    </w:rPr>
  </w:style>
  <w:style w:type="paragraph" w:styleId="Umschlagadresse">
    <w:name w:val="envelope address"/>
    <w:basedOn w:val="Standard"/>
    <w:uiPriority w:val="99"/>
    <w:semiHidden/>
    <w:unhideWhenUsed/>
    <w:rsid w:val="00295A5B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5A5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95A5B"/>
    <w:rPr>
      <w:color w:val="0087C8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A5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A5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A5B"/>
    <w:rPr>
      <w:sz w:val="20"/>
      <w:szCs w:val="20"/>
      <w:lang w:val="en-GB"/>
    </w:rPr>
  </w:style>
  <w:style w:type="table" w:styleId="Gitternetztabelle1hell">
    <w:name w:val="Grid Table 1 Light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8B9D" w:themeColor="accent1" w:themeTint="66"/>
        <w:left w:val="single" w:sz="4" w:space="0" w:color="FF8B9D" w:themeColor="accent1" w:themeTint="66"/>
        <w:bottom w:val="single" w:sz="4" w:space="0" w:color="FF8B9D" w:themeColor="accent1" w:themeTint="66"/>
        <w:right w:val="single" w:sz="4" w:space="0" w:color="FF8B9D" w:themeColor="accent1" w:themeTint="66"/>
        <w:insideH w:val="single" w:sz="4" w:space="0" w:color="FF8B9D" w:themeColor="accent1" w:themeTint="66"/>
        <w:insideV w:val="single" w:sz="4" w:space="0" w:color="FF8B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3CFFF" w:themeColor="accent2" w:themeTint="66"/>
        <w:left w:val="single" w:sz="4" w:space="0" w:color="63CFFF" w:themeColor="accent2" w:themeTint="66"/>
        <w:bottom w:val="single" w:sz="4" w:space="0" w:color="63CFFF" w:themeColor="accent2" w:themeTint="66"/>
        <w:right w:val="single" w:sz="4" w:space="0" w:color="63CFFF" w:themeColor="accent2" w:themeTint="66"/>
        <w:insideH w:val="single" w:sz="4" w:space="0" w:color="63CFFF" w:themeColor="accent2" w:themeTint="66"/>
        <w:insideV w:val="single" w:sz="4" w:space="0" w:color="63C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6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CDFF5B" w:themeColor="accent3" w:themeTint="66"/>
        <w:left w:val="single" w:sz="4" w:space="0" w:color="CDFF5B" w:themeColor="accent3" w:themeTint="66"/>
        <w:bottom w:val="single" w:sz="4" w:space="0" w:color="CDFF5B" w:themeColor="accent3" w:themeTint="66"/>
        <w:right w:val="single" w:sz="4" w:space="0" w:color="CDFF5B" w:themeColor="accent3" w:themeTint="66"/>
        <w:insideH w:val="single" w:sz="4" w:space="0" w:color="CDFF5B" w:themeColor="accent3" w:themeTint="66"/>
        <w:insideV w:val="single" w:sz="4" w:space="0" w:color="CDFF5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FF0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BC97" w:themeColor="accent4" w:themeTint="66"/>
        <w:left w:val="single" w:sz="4" w:space="0" w:color="FFBC97" w:themeColor="accent4" w:themeTint="66"/>
        <w:bottom w:val="single" w:sz="4" w:space="0" w:color="FFBC97" w:themeColor="accent4" w:themeTint="66"/>
        <w:right w:val="single" w:sz="4" w:space="0" w:color="FFBC97" w:themeColor="accent4" w:themeTint="66"/>
        <w:insideH w:val="single" w:sz="4" w:space="0" w:color="FFBC97" w:themeColor="accent4" w:themeTint="66"/>
        <w:insideV w:val="single" w:sz="4" w:space="0" w:color="FFBC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83D6FF" w:themeColor="accent5" w:themeTint="66"/>
        <w:left w:val="single" w:sz="4" w:space="0" w:color="83D6FF" w:themeColor="accent5" w:themeTint="66"/>
        <w:bottom w:val="single" w:sz="4" w:space="0" w:color="83D6FF" w:themeColor="accent5" w:themeTint="66"/>
        <w:right w:val="single" w:sz="4" w:space="0" w:color="83D6FF" w:themeColor="accent5" w:themeTint="66"/>
        <w:insideH w:val="single" w:sz="4" w:space="0" w:color="83D6FF" w:themeColor="accent5" w:themeTint="66"/>
        <w:insideV w:val="single" w:sz="4" w:space="0" w:color="83D6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5C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FEE85" w:themeColor="accent6" w:themeTint="66"/>
        <w:left w:val="single" w:sz="4" w:space="0" w:color="BFEE85" w:themeColor="accent6" w:themeTint="66"/>
        <w:bottom w:val="single" w:sz="4" w:space="0" w:color="BFEE85" w:themeColor="accent6" w:themeTint="66"/>
        <w:right w:val="single" w:sz="4" w:space="0" w:color="BFEE85" w:themeColor="accent6" w:themeTint="66"/>
        <w:insideH w:val="single" w:sz="4" w:space="0" w:color="BFEE85" w:themeColor="accent6" w:themeTint="66"/>
        <w:insideV w:val="single" w:sz="4" w:space="0" w:color="BFEE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E6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FF516C" w:themeColor="accent1" w:themeTint="99"/>
        <w:bottom w:val="single" w:sz="2" w:space="0" w:color="FF516C" w:themeColor="accent1" w:themeTint="99"/>
        <w:insideH w:val="single" w:sz="2" w:space="0" w:color="FF516C" w:themeColor="accent1" w:themeTint="99"/>
        <w:insideV w:val="single" w:sz="2" w:space="0" w:color="FF516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6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6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16B7FF" w:themeColor="accent2" w:themeTint="99"/>
        <w:bottom w:val="single" w:sz="2" w:space="0" w:color="16B7FF" w:themeColor="accent2" w:themeTint="99"/>
        <w:insideH w:val="single" w:sz="2" w:space="0" w:color="16B7FF" w:themeColor="accent2" w:themeTint="99"/>
        <w:insideV w:val="single" w:sz="2" w:space="0" w:color="16B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B7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B7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B4FF09" w:themeColor="accent3" w:themeTint="99"/>
        <w:bottom w:val="single" w:sz="2" w:space="0" w:color="B4FF09" w:themeColor="accent3" w:themeTint="99"/>
        <w:insideH w:val="single" w:sz="2" w:space="0" w:color="B4FF09" w:themeColor="accent3" w:themeTint="99"/>
        <w:insideV w:val="single" w:sz="2" w:space="0" w:color="B4FF0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FF0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FF0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FF9A63" w:themeColor="accent4" w:themeTint="99"/>
        <w:bottom w:val="single" w:sz="2" w:space="0" w:color="FF9A63" w:themeColor="accent4" w:themeTint="99"/>
        <w:insideH w:val="single" w:sz="2" w:space="0" w:color="FF9A63" w:themeColor="accent4" w:themeTint="99"/>
        <w:insideV w:val="single" w:sz="2" w:space="0" w:color="FF9A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45C2FF" w:themeColor="accent5" w:themeTint="99"/>
        <w:bottom w:val="single" w:sz="2" w:space="0" w:color="45C2FF" w:themeColor="accent5" w:themeTint="99"/>
        <w:insideH w:val="single" w:sz="2" w:space="0" w:color="45C2FF" w:themeColor="accent5" w:themeTint="99"/>
        <w:insideV w:val="single" w:sz="2" w:space="0" w:color="45C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2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2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2" w:space="0" w:color="A0E649" w:themeColor="accent6" w:themeTint="99"/>
        <w:bottom w:val="single" w:sz="2" w:space="0" w:color="A0E649" w:themeColor="accent6" w:themeTint="99"/>
        <w:insideH w:val="single" w:sz="2" w:space="0" w:color="A0E649" w:themeColor="accent6" w:themeTint="99"/>
        <w:insideV w:val="single" w:sz="2" w:space="0" w:color="A0E6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E64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E64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  <w:tblStylePr w:type="neCell">
      <w:tblPr/>
      <w:tcPr>
        <w:tcBorders>
          <w:bottom w:val="single" w:sz="4" w:space="0" w:color="FF516C" w:themeColor="accent1" w:themeTint="99"/>
        </w:tcBorders>
      </w:tcPr>
    </w:tblStylePr>
    <w:tblStylePr w:type="nwCell">
      <w:tblPr/>
      <w:tcPr>
        <w:tcBorders>
          <w:bottom w:val="single" w:sz="4" w:space="0" w:color="FF516C" w:themeColor="accent1" w:themeTint="99"/>
        </w:tcBorders>
      </w:tcPr>
    </w:tblStylePr>
    <w:tblStylePr w:type="seCell">
      <w:tblPr/>
      <w:tcPr>
        <w:tcBorders>
          <w:top w:val="single" w:sz="4" w:space="0" w:color="FF516C" w:themeColor="accent1" w:themeTint="99"/>
        </w:tcBorders>
      </w:tcPr>
    </w:tblStylePr>
    <w:tblStylePr w:type="swCell">
      <w:tblPr/>
      <w:tcPr>
        <w:tcBorders>
          <w:top w:val="single" w:sz="4" w:space="0" w:color="FF516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  <w:tblStylePr w:type="neCell">
      <w:tblPr/>
      <w:tcPr>
        <w:tcBorders>
          <w:bottom w:val="single" w:sz="4" w:space="0" w:color="16B7FF" w:themeColor="accent2" w:themeTint="99"/>
        </w:tcBorders>
      </w:tcPr>
    </w:tblStylePr>
    <w:tblStylePr w:type="nwCell">
      <w:tblPr/>
      <w:tcPr>
        <w:tcBorders>
          <w:bottom w:val="single" w:sz="4" w:space="0" w:color="16B7FF" w:themeColor="accent2" w:themeTint="99"/>
        </w:tcBorders>
      </w:tcPr>
    </w:tblStylePr>
    <w:tblStylePr w:type="seCell">
      <w:tblPr/>
      <w:tcPr>
        <w:tcBorders>
          <w:top w:val="single" w:sz="4" w:space="0" w:color="16B7FF" w:themeColor="accent2" w:themeTint="99"/>
        </w:tcBorders>
      </w:tcPr>
    </w:tblStylePr>
    <w:tblStylePr w:type="swCell">
      <w:tblPr/>
      <w:tcPr>
        <w:tcBorders>
          <w:top w:val="single" w:sz="4" w:space="0" w:color="16B7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  <w:tblStylePr w:type="neCell">
      <w:tblPr/>
      <w:tcPr>
        <w:tcBorders>
          <w:bottom w:val="single" w:sz="4" w:space="0" w:color="B4FF09" w:themeColor="accent3" w:themeTint="99"/>
        </w:tcBorders>
      </w:tcPr>
    </w:tblStylePr>
    <w:tblStylePr w:type="nwCell">
      <w:tblPr/>
      <w:tcPr>
        <w:tcBorders>
          <w:bottom w:val="single" w:sz="4" w:space="0" w:color="B4FF09" w:themeColor="accent3" w:themeTint="99"/>
        </w:tcBorders>
      </w:tcPr>
    </w:tblStylePr>
    <w:tblStylePr w:type="seCell">
      <w:tblPr/>
      <w:tcPr>
        <w:tcBorders>
          <w:top w:val="single" w:sz="4" w:space="0" w:color="B4FF09" w:themeColor="accent3" w:themeTint="99"/>
        </w:tcBorders>
      </w:tcPr>
    </w:tblStylePr>
    <w:tblStylePr w:type="swCell">
      <w:tblPr/>
      <w:tcPr>
        <w:tcBorders>
          <w:top w:val="single" w:sz="4" w:space="0" w:color="B4FF0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  <w:tblStylePr w:type="neCell">
      <w:tblPr/>
      <w:tcPr>
        <w:tcBorders>
          <w:bottom w:val="single" w:sz="4" w:space="0" w:color="FF9A63" w:themeColor="accent4" w:themeTint="99"/>
        </w:tcBorders>
      </w:tcPr>
    </w:tblStylePr>
    <w:tblStylePr w:type="nwCell">
      <w:tblPr/>
      <w:tcPr>
        <w:tcBorders>
          <w:bottom w:val="single" w:sz="4" w:space="0" w:color="FF9A63" w:themeColor="accent4" w:themeTint="99"/>
        </w:tcBorders>
      </w:tcPr>
    </w:tblStylePr>
    <w:tblStylePr w:type="seCell">
      <w:tblPr/>
      <w:tcPr>
        <w:tcBorders>
          <w:top w:val="single" w:sz="4" w:space="0" w:color="FF9A63" w:themeColor="accent4" w:themeTint="99"/>
        </w:tcBorders>
      </w:tcPr>
    </w:tblStylePr>
    <w:tblStylePr w:type="swCell">
      <w:tblPr/>
      <w:tcPr>
        <w:tcBorders>
          <w:top w:val="single" w:sz="4" w:space="0" w:color="FF9A6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  <w:tblStylePr w:type="neCell">
      <w:tblPr/>
      <w:tcPr>
        <w:tcBorders>
          <w:bottom w:val="single" w:sz="4" w:space="0" w:color="45C2FF" w:themeColor="accent5" w:themeTint="99"/>
        </w:tcBorders>
      </w:tcPr>
    </w:tblStylePr>
    <w:tblStylePr w:type="nwCell">
      <w:tblPr/>
      <w:tcPr>
        <w:tcBorders>
          <w:bottom w:val="single" w:sz="4" w:space="0" w:color="45C2FF" w:themeColor="accent5" w:themeTint="99"/>
        </w:tcBorders>
      </w:tcPr>
    </w:tblStylePr>
    <w:tblStylePr w:type="seCell">
      <w:tblPr/>
      <w:tcPr>
        <w:tcBorders>
          <w:top w:val="single" w:sz="4" w:space="0" w:color="45C2FF" w:themeColor="accent5" w:themeTint="99"/>
        </w:tcBorders>
      </w:tcPr>
    </w:tblStylePr>
    <w:tblStylePr w:type="swCell">
      <w:tblPr/>
      <w:tcPr>
        <w:tcBorders>
          <w:top w:val="single" w:sz="4" w:space="0" w:color="45C2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  <w:tblStylePr w:type="neCell">
      <w:tblPr/>
      <w:tcPr>
        <w:tcBorders>
          <w:bottom w:val="single" w:sz="4" w:space="0" w:color="A0E649" w:themeColor="accent6" w:themeTint="99"/>
        </w:tcBorders>
      </w:tcPr>
    </w:tblStylePr>
    <w:tblStylePr w:type="nwCell">
      <w:tblPr/>
      <w:tcPr>
        <w:tcBorders>
          <w:bottom w:val="single" w:sz="4" w:space="0" w:color="A0E649" w:themeColor="accent6" w:themeTint="99"/>
        </w:tcBorders>
      </w:tcPr>
    </w:tblStylePr>
    <w:tblStylePr w:type="seCell">
      <w:tblPr/>
      <w:tcPr>
        <w:tcBorders>
          <w:top w:val="single" w:sz="4" w:space="0" w:color="A0E649" w:themeColor="accent6" w:themeTint="99"/>
        </w:tcBorders>
      </w:tcPr>
    </w:tblStylePr>
    <w:tblStylePr w:type="swCell">
      <w:tblPr/>
      <w:tcPr>
        <w:tcBorders>
          <w:top w:val="single" w:sz="4" w:space="0" w:color="A0E6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23" w:themeColor="accent1"/>
          <w:left w:val="single" w:sz="4" w:space="0" w:color="DC0023" w:themeColor="accent1"/>
          <w:bottom w:val="single" w:sz="4" w:space="0" w:color="DC0023" w:themeColor="accent1"/>
          <w:right w:val="single" w:sz="4" w:space="0" w:color="DC0023" w:themeColor="accent1"/>
          <w:insideH w:val="nil"/>
          <w:insideV w:val="nil"/>
        </w:tcBorders>
        <w:shd w:val="clear" w:color="auto" w:fill="DC0023" w:themeFill="accent1"/>
      </w:tcPr>
    </w:tblStylePr>
    <w:tblStylePr w:type="lastRow">
      <w:rPr>
        <w:b/>
        <w:bCs/>
      </w:rPr>
      <w:tblPr/>
      <w:tcPr>
        <w:tcBorders>
          <w:top w:val="double" w:sz="4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7A" w:themeColor="accent2"/>
          <w:left w:val="single" w:sz="4" w:space="0" w:color="00557A" w:themeColor="accent2"/>
          <w:bottom w:val="single" w:sz="4" w:space="0" w:color="00557A" w:themeColor="accent2"/>
          <w:right w:val="single" w:sz="4" w:space="0" w:color="00557A" w:themeColor="accent2"/>
          <w:insideH w:val="nil"/>
          <w:insideV w:val="nil"/>
        </w:tcBorders>
        <w:shd w:val="clear" w:color="auto" w:fill="00557A" w:themeFill="accent2"/>
      </w:tcPr>
    </w:tblStylePr>
    <w:tblStylePr w:type="lastRow">
      <w:rPr>
        <w:b/>
        <w:bCs/>
      </w:rPr>
      <w:tblPr/>
      <w:tcPr>
        <w:tcBorders>
          <w:top w:val="double" w:sz="4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6400" w:themeColor="accent3"/>
          <w:left w:val="single" w:sz="4" w:space="0" w:color="466400" w:themeColor="accent3"/>
          <w:bottom w:val="single" w:sz="4" w:space="0" w:color="466400" w:themeColor="accent3"/>
          <w:right w:val="single" w:sz="4" w:space="0" w:color="466400" w:themeColor="accent3"/>
          <w:insideH w:val="nil"/>
          <w:insideV w:val="nil"/>
        </w:tcBorders>
        <w:shd w:val="clear" w:color="auto" w:fill="466400" w:themeFill="accent3"/>
      </w:tcPr>
    </w:tblStylePr>
    <w:tblStylePr w:type="lastRow">
      <w:rPr>
        <w:b/>
        <w:bCs/>
      </w:rPr>
      <w:tblPr/>
      <w:tcPr>
        <w:tcBorders>
          <w:top w:val="double" w:sz="4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4"/>
          <w:left w:val="single" w:sz="4" w:space="0" w:color="FA5A00" w:themeColor="accent4"/>
          <w:bottom w:val="single" w:sz="4" w:space="0" w:color="FA5A00" w:themeColor="accent4"/>
          <w:right w:val="single" w:sz="4" w:space="0" w:color="FA5A00" w:themeColor="accent4"/>
          <w:insideH w:val="nil"/>
          <w:insideV w:val="nil"/>
        </w:tcBorders>
        <w:shd w:val="clear" w:color="auto" w:fill="FA5A00" w:themeFill="accent4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7C8" w:themeColor="accent5"/>
          <w:left w:val="single" w:sz="4" w:space="0" w:color="0087C8" w:themeColor="accent5"/>
          <w:bottom w:val="single" w:sz="4" w:space="0" w:color="0087C8" w:themeColor="accent5"/>
          <w:right w:val="single" w:sz="4" w:space="0" w:color="0087C8" w:themeColor="accent5"/>
          <w:insideH w:val="nil"/>
          <w:insideV w:val="nil"/>
        </w:tcBorders>
        <w:shd w:val="clear" w:color="auto" w:fill="0087C8" w:themeFill="accent5"/>
      </w:tcPr>
    </w:tblStylePr>
    <w:tblStylePr w:type="lastRow">
      <w:rPr>
        <w:b/>
        <w:bCs/>
      </w:rPr>
      <w:tblPr/>
      <w:tcPr>
        <w:tcBorders>
          <w:top w:val="double" w:sz="4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114" w:themeColor="accent6"/>
          <w:left w:val="single" w:sz="4" w:space="0" w:color="5A9114" w:themeColor="accent6"/>
          <w:bottom w:val="single" w:sz="4" w:space="0" w:color="5A9114" w:themeColor="accent6"/>
          <w:right w:val="single" w:sz="4" w:space="0" w:color="5A9114" w:themeColor="accent6"/>
          <w:insideH w:val="nil"/>
          <w:insideV w:val="nil"/>
        </w:tcBorders>
        <w:shd w:val="clear" w:color="auto" w:fill="5A9114" w:themeFill="accent6"/>
      </w:tcPr>
    </w:tblStylePr>
    <w:tblStylePr w:type="lastRow">
      <w:rPr>
        <w:b/>
        <w:bCs/>
      </w:rPr>
      <w:tblPr/>
      <w:tcPr>
        <w:tcBorders>
          <w:top w:val="double" w:sz="4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23" w:themeFill="accent1"/>
      </w:tcPr>
    </w:tblStylePr>
    <w:tblStylePr w:type="band1Vert">
      <w:tblPr/>
      <w:tcPr>
        <w:shd w:val="clear" w:color="auto" w:fill="FF8B9D" w:themeFill="accent1" w:themeFillTint="66"/>
      </w:tcPr>
    </w:tblStylePr>
    <w:tblStylePr w:type="band1Horz">
      <w:tblPr/>
      <w:tcPr>
        <w:shd w:val="clear" w:color="auto" w:fill="FF8B9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7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7A" w:themeFill="accent2"/>
      </w:tcPr>
    </w:tblStylePr>
    <w:tblStylePr w:type="band1Vert">
      <w:tblPr/>
      <w:tcPr>
        <w:shd w:val="clear" w:color="auto" w:fill="63CFFF" w:themeFill="accent2" w:themeFillTint="66"/>
      </w:tcPr>
    </w:tblStylePr>
    <w:tblStylePr w:type="band1Horz">
      <w:tblPr/>
      <w:tcPr>
        <w:shd w:val="clear" w:color="auto" w:fill="63CF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FA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6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6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6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6400" w:themeFill="accent3"/>
      </w:tcPr>
    </w:tblStylePr>
    <w:tblStylePr w:type="band1Vert">
      <w:tblPr/>
      <w:tcPr>
        <w:shd w:val="clear" w:color="auto" w:fill="CDFF5B" w:themeFill="accent3" w:themeFillTint="66"/>
      </w:tcPr>
    </w:tblStylePr>
    <w:tblStylePr w:type="band1Horz">
      <w:tblPr/>
      <w:tcPr>
        <w:shd w:val="clear" w:color="auto" w:fill="CDFF5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4"/>
      </w:tcPr>
    </w:tblStylePr>
    <w:tblStylePr w:type="band1Vert">
      <w:tblPr/>
      <w:tcPr>
        <w:shd w:val="clear" w:color="auto" w:fill="FFBC97" w:themeFill="accent4" w:themeFillTint="66"/>
      </w:tcPr>
    </w:tblStylePr>
    <w:tblStylePr w:type="band1Horz">
      <w:tblPr/>
      <w:tcPr>
        <w:shd w:val="clear" w:color="auto" w:fill="FFBC9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A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7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7C8" w:themeFill="accent5"/>
      </w:tcPr>
    </w:tblStylePr>
    <w:tblStylePr w:type="band1Vert">
      <w:tblPr/>
      <w:tcPr>
        <w:shd w:val="clear" w:color="auto" w:fill="83D6FF" w:themeFill="accent5" w:themeFillTint="66"/>
      </w:tcPr>
    </w:tblStylePr>
    <w:tblStylePr w:type="band1Horz">
      <w:tblPr/>
      <w:tcPr>
        <w:shd w:val="clear" w:color="auto" w:fill="83D6F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6C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1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1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1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114" w:themeFill="accent6"/>
      </w:tcPr>
    </w:tblStylePr>
    <w:tblStylePr w:type="band1Vert">
      <w:tblPr/>
      <w:tcPr>
        <w:shd w:val="clear" w:color="auto" w:fill="BFEE85" w:themeFill="accent6" w:themeFillTint="66"/>
      </w:tcPr>
    </w:tblStylePr>
    <w:tblStylePr w:type="band1Horz">
      <w:tblPr/>
      <w:tcPr>
        <w:shd w:val="clear" w:color="auto" w:fill="BFEE8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6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FF0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5C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E6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  <w:insideV w:val="single" w:sz="4" w:space="0" w:color="FF516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  <w:tblStylePr w:type="neCell">
      <w:tblPr/>
      <w:tcPr>
        <w:tcBorders>
          <w:bottom w:val="single" w:sz="4" w:space="0" w:color="FF516C" w:themeColor="accent1" w:themeTint="99"/>
        </w:tcBorders>
      </w:tcPr>
    </w:tblStylePr>
    <w:tblStylePr w:type="nwCell">
      <w:tblPr/>
      <w:tcPr>
        <w:tcBorders>
          <w:bottom w:val="single" w:sz="4" w:space="0" w:color="FF516C" w:themeColor="accent1" w:themeTint="99"/>
        </w:tcBorders>
      </w:tcPr>
    </w:tblStylePr>
    <w:tblStylePr w:type="seCell">
      <w:tblPr/>
      <w:tcPr>
        <w:tcBorders>
          <w:top w:val="single" w:sz="4" w:space="0" w:color="FF516C" w:themeColor="accent1" w:themeTint="99"/>
        </w:tcBorders>
      </w:tcPr>
    </w:tblStylePr>
    <w:tblStylePr w:type="swCell">
      <w:tblPr/>
      <w:tcPr>
        <w:tcBorders>
          <w:top w:val="single" w:sz="4" w:space="0" w:color="FF516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  <w:insideV w:val="single" w:sz="4" w:space="0" w:color="16B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  <w:tblStylePr w:type="neCell">
      <w:tblPr/>
      <w:tcPr>
        <w:tcBorders>
          <w:bottom w:val="single" w:sz="4" w:space="0" w:color="16B7FF" w:themeColor="accent2" w:themeTint="99"/>
        </w:tcBorders>
      </w:tcPr>
    </w:tblStylePr>
    <w:tblStylePr w:type="nwCell">
      <w:tblPr/>
      <w:tcPr>
        <w:tcBorders>
          <w:bottom w:val="single" w:sz="4" w:space="0" w:color="16B7FF" w:themeColor="accent2" w:themeTint="99"/>
        </w:tcBorders>
      </w:tcPr>
    </w:tblStylePr>
    <w:tblStylePr w:type="seCell">
      <w:tblPr/>
      <w:tcPr>
        <w:tcBorders>
          <w:top w:val="single" w:sz="4" w:space="0" w:color="16B7FF" w:themeColor="accent2" w:themeTint="99"/>
        </w:tcBorders>
      </w:tcPr>
    </w:tblStylePr>
    <w:tblStylePr w:type="swCell">
      <w:tblPr/>
      <w:tcPr>
        <w:tcBorders>
          <w:top w:val="single" w:sz="4" w:space="0" w:color="16B7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  <w:insideV w:val="single" w:sz="4" w:space="0" w:color="B4FF0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  <w:tblStylePr w:type="neCell">
      <w:tblPr/>
      <w:tcPr>
        <w:tcBorders>
          <w:bottom w:val="single" w:sz="4" w:space="0" w:color="B4FF09" w:themeColor="accent3" w:themeTint="99"/>
        </w:tcBorders>
      </w:tcPr>
    </w:tblStylePr>
    <w:tblStylePr w:type="nwCell">
      <w:tblPr/>
      <w:tcPr>
        <w:tcBorders>
          <w:bottom w:val="single" w:sz="4" w:space="0" w:color="B4FF09" w:themeColor="accent3" w:themeTint="99"/>
        </w:tcBorders>
      </w:tcPr>
    </w:tblStylePr>
    <w:tblStylePr w:type="seCell">
      <w:tblPr/>
      <w:tcPr>
        <w:tcBorders>
          <w:top w:val="single" w:sz="4" w:space="0" w:color="B4FF09" w:themeColor="accent3" w:themeTint="99"/>
        </w:tcBorders>
      </w:tcPr>
    </w:tblStylePr>
    <w:tblStylePr w:type="swCell">
      <w:tblPr/>
      <w:tcPr>
        <w:tcBorders>
          <w:top w:val="single" w:sz="4" w:space="0" w:color="B4FF0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  <w:insideV w:val="single" w:sz="4" w:space="0" w:color="FF9A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  <w:tblStylePr w:type="neCell">
      <w:tblPr/>
      <w:tcPr>
        <w:tcBorders>
          <w:bottom w:val="single" w:sz="4" w:space="0" w:color="FF9A63" w:themeColor="accent4" w:themeTint="99"/>
        </w:tcBorders>
      </w:tcPr>
    </w:tblStylePr>
    <w:tblStylePr w:type="nwCell">
      <w:tblPr/>
      <w:tcPr>
        <w:tcBorders>
          <w:bottom w:val="single" w:sz="4" w:space="0" w:color="FF9A63" w:themeColor="accent4" w:themeTint="99"/>
        </w:tcBorders>
      </w:tcPr>
    </w:tblStylePr>
    <w:tblStylePr w:type="seCell">
      <w:tblPr/>
      <w:tcPr>
        <w:tcBorders>
          <w:top w:val="single" w:sz="4" w:space="0" w:color="FF9A63" w:themeColor="accent4" w:themeTint="99"/>
        </w:tcBorders>
      </w:tcPr>
    </w:tblStylePr>
    <w:tblStylePr w:type="swCell">
      <w:tblPr/>
      <w:tcPr>
        <w:tcBorders>
          <w:top w:val="single" w:sz="4" w:space="0" w:color="FF9A6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  <w:insideV w:val="single" w:sz="4" w:space="0" w:color="45C2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  <w:tblStylePr w:type="neCell">
      <w:tblPr/>
      <w:tcPr>
        <w:tcBorders>
          <w:bottom w:val="single" w:sz="4" w:space="0" w:color="45C2FF" w:themeColor="accent5" w:themeTint="99"/>
        </w:tcBorders>
      </w:tcPr>
    </w:tblStylePr>
    <w:tblStylePr w:type="nwCell">
      <w:tblPr/>
      <w:tcPr>
        <w:tcBorders>
          <w:bottom w:val="single" w:sz="4" w:space="0" w:color="45C2FF" w:themeColor="accent5" w:themeTint="99"/>
        </w:tcBorders>
      </w:tcPr>
    </w:tblStylePr>
    <w:tblStylePr w:type="seCell">
      <w:tblPr/>
      <w:tcPr>
        <w:tcBorders>
          <w:top w:val="single" w:sz="4" w:space="0" w:color="45C2FF" w:themeColor="accent5" w:themeTint="99"/>
        </w:tcBorders>
      </w:tcPr>
    </w:tblStylePr>
    <w:tblStylePr w:type="swCell">
      <w:tblPr/>
      <w:tcPr>
        <w:tcBorders>
          <w:top w:val="single" w:sz="4" w:space="0" w:color="45C2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  <w:insideV w:val="single" w:sz="4" w:space="0" w:color="A0E6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  <w:tblStylePr w:type="neCell">
      <w:tblPr/>
      <w:tcPr>
        <w:tcBorders>
          <w:bottom w:val="single" w:sz="4" w:space="0" w:color="A0E649" w:themeColor="accent6" w:themeTint="99"/>
        </w:tcBorders>
      </w:tcPr>
    </w:tblStylePr>
    <w:tblStylePr w:type="nwCell">
      <w:tblPr/>
      <w:tcPr>
        <w:tcBorders>
          <w:bottom w:val="single" w:sz="4" w:space="0" w:color="A0E649" w:themeColor="accent6" w:themeTint="99"/>
        </w:tcBorders>
      </w:tcPr>
    </w:tblStylePr>
    <w:tblStylePr w:type="seCell">
      <w:tblPr/>
      <w:tcPr>
        <w:tcBorders>
          <w:top w:val="single" w:sz="4" w:space="0" w:color="A0E649" w:themeColor="accent6" w:themeTint="99"/>
        </w:tcBorders>
      </w:tcPr>
    </w:tblStylePr>
    <w:tblStylePr w:type="swCell">
      <w:tblPr/>
      <w:tcPr>
        <w:tcBorders>
          <w:top w:val="single" w:sz="4" w:space="0" w:color="A0E649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295A5B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295A5B"/>
  </w:style>
  <w:style w:type="paragraph" w:styleId="HTMLAdresse">
    <w:name w:val="HTML Address"/>
    <w:basedOn w:val="Standard"/>
    <w:link w:val="HTMLAdresseZchn"/>
    <w:uiPriority w:val="99"/>
    <w:semiHidden/>
    <w:unhideWhenUsed/>
    <w:rsid w:val="00295A5B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5A5B"/>
    <w:rPr>
      <w:i/>
      <w:iCs/>
      <w:sz w:val="20"/>
      <w:lang w:val="en-GB"/>
    </w:rPr>
  </w:style>
  <w:style w:type="character" w:styleId="HTMLZitat">
    <w:name w:val="HTML Cite"/>
    <w:basedOn w:val="Absatz-Standardschriftart"/>
    <w:uiPriority w:val="99"/>
    <w:semiHidden/>
    <w:unhideWhenUsed/>
    <w:rsid w:val="00295A5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95A5B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95A5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95A5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A5B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5A5B"/>
    <w:rPr>
      <w:rFonts w:ascii="Consolas" w:hAnsi="Consolas"/>
      <w:sz w:val="20"/>
      <w:szCs w:val="20"/>
      <w:lang w:val="en-GB"/>
    </w:rPr>
  </w:style>
  <w:style w:type="character" w:styleId="HTMLBeispiel">
    <w:name w:val="HTML Sample"/>
    <w:basedOn w:val="Absatz-Standardschriftart"/>
    <w:uiPriority w:val="99"/>
    <w:semiHidden/>
    <w:unhideWhenUsed/>
    <w:rsid w:val="00295A5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95A5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95A5B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95A5B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95A5B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  <w:insideH w:val="single" w:sz="8" w:space="0" w:color="DC0023" w:themeColor="accent1"/>
        <w:insideV w:val="single" w:sz="8" w:space="0" w:color="DC0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18" w:space="0" w:color="DC0023" w:themeColor="accent1"/>
          <w:right w:val="single" w:sz="8" w:space="0" w:color="DC0023" w:themeColor="accent1"/>
          <w:insideH w:val="nil"/>
          <w:insideV w:val="single" w:sz="8" w:space="0" w:color="DC0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  <w:insideH w:val="nil"/>
          <w:insideV w:val="single" w:sz="8" w:space="0" w:color="DC0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  <w:tblStylePr w:type="band1Vert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  <w:shd w:val="clear" w:color="auto" w:fill="FFB7C2" w:themeFill="accent1" w:themeFillTint="3F"/>
      </w:tcPr>
    </w:tblStylePr>
    <w:tblStylePr w:type="band1Horz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  <w:insideV w:val="single" w:sz="8" w:space="0" w:color="DC0023" w:themeColor="accent1"/>
        </w:tcBorders>
        <w:shd w:val="clear" w:color="auto" w:fill="FFB7C2" w:themeFill="accent1" w:themeFillTint="3F"/>
      </w:tcPr>
    </w:tblStylePr>
    <w:tblStylePr w:type="band2Horz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  <w:insideV w:val="single" w:sz="8" w:space="0" w:color="DC002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  <w:insideH w:val="single" w:sz="8" w:space="0" w:color="00557A" w:themeColor="accent2"/>
        <w:insideV w:val="single" w:sz="8" w:space="0" w:color="005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18" w:space="0" w:color="00557A" w:themeColor="accent2"/>
          <w:right w:val="single" w:sz="8" w:space="0" w:color="00557A" w:themeColor="accent2"/>
          <w:insideH w:val="nil"/>
          <w:insideV w:val="single" w:sz="8" w:space="0" w:color="005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  <w:insideH w:val="nil"/>
          <w:insideV w:val="single" w:sz="8" w:space="0" w:color="005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  <w:tblStylePr w:type="band1Vert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  <w:shd w:val="clear" w:color="auto" w:fill="9FE1FF" w:themeFill="accent2" w:themeFillTint="3F"/>
      </w:tcPr>
    </w:tblStylePr>
    <w:tblStylePr w:type="band1Horz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  <w:insideV w:val="single" w:sz="8" w:space="0" w:color="00557A" w:themeColor="accent2"/>
        </w:tcBorders>
        <w:shd w:val="clear" w:color="auto" w:fill="9FE1FF" w:themeFill="accent2" w:themeFillTint="3F"/>
      </w:tcPr>
    </w:tblStylePr>
    <w:tblStylePr w:type="band2Horz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  <w:insideV w:val="single" w:sz="8" w:space="0" w:color="00557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  <w:insideH w:val="single" w:sz="8" w:space="0" w:color="466400" w:themeColor="accent3"/>
        <w:insideV w:val="single" w:sz="8" w:space="0" w:color="466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18" w:space="0" w:color="466400" w:themeColor="accent3"/>
          <w:right w:val="single" w:sz="8" w:space="0" w:color="466400" w:themeColor="accent3"/>
          <w:insideH w:val="nil"/>
          <w:insideV w:val="single" w:sz="8" w:space="0" w:color="466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  <w:insideH w:val="nil"/>
          <w:insideV w:val="single" w:sz="8" w:space="0" w:color="466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  <w:tblStylePr w:type="band1Vert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  <w:shd w:val="clear" w:color="auto" w:fill="E0FF99" w:themeFill="accent3" w:themeFillTint="3F"/>
      </w:tcPr>
    </w:tblStylePr>
    <w:tblStylePr w:type="band1Horz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  <w:insideV w:val="single" w:sz="8" w:space="0" w:color="466400" w:themeColor="accent3"/>
        </w:tcBorders>
        <w:shd w:val="clear" w:color="auto" w:fill="E0FF99" w:themeFill="accent3" w:themeFillTint="3F"/>
      </w:tcPr>
    </w:tblStylePr>
    <w:tblStylePr w:type="band2Horz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  <w:insideV w:val="single" w:sz="8" w:space="0" w:color="4664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  <w:insideH w:val="single" w:sz="8" w:space="0" w:color="FA5A00" w:themeColor="accent4"/>
        <w:insideV w:val="single" w:sz="8" w:space="0" w:color="FA5A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18" w:space="0" w:color="FA5A00" w:themeColor="accent4"/>
          <w:right w:val="single" w:sz="8" w:space="0" w:color="FA5A00" w:themeColor="accent4"/>
          <w:insideH w:val="nil"/>
          <w:insideV w:val="single" w:sz="8" w:space="0" w:color="FA5A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  <w:insideH w:val="nil"/>
          <w:insideV w:val="single" w:sz="8" w:space="0" w:color="FA5A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  <w:tblStylePr w:type="band1Vert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  <w:shd w:val="clear" w:color="auto" w:fill="FFD5BE" w:themeFill="accent4" w:themeFillTint="3F"/>
      </w:tcPr>
    </w:tblStylePr>
    <w:tblStylePr w:type="band1Horz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  <w:insideV w:val="single" w:sz="8" w:space="0" w:color="FA5A00" w:themeColor="accent4"/>
        </w:tcBorders>
        <w:shd w:val="clear" w:color="auto" w:fill="FFD5BE" w:themeFill="accent4" w:themeFillTint="3F"/>
      </w:tcPr>
    </w:tblStylePr>
    <w:tblStylePr w:type="band2Horz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  <w:insideV w:val="single" w:sz="8" w:space="0" w:color="FA5A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  <w:insideH w:val="single" w:sz="8" w:space="0" w:color="0087C8" w:themeColor="accent5"/>
        <w:insideV w:val="single" w:sz="8" w:space="0" w:color="0087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18" w:space="0" w:color="0087C8" w:themeColor="accent5"/>
          <w:right w:val="single" w:sz="8" w:space="0" w:color="0087C8" w:themeColor="accent5"/>
          <w:insideH w:val="nil"/>
          <w:insideV w:val="single" w:sz="8" w:space="0" w:color="0087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  <w:insideH w:val="nil"/>
          <w:insideV w:val="single" w:sz="8" w:space="0" w:color="0087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  <w:tblStylePr w:type="band1Vert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  <w:shd w:val="clear" w:color="auto" w:fill="B2E6FF" w:themeFill="accent5" w:themeFillTint="3F"/>
      </w:tcPr>
    </w:tblStylePr>
    <w:tblStylePr w:type="band1Horz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  <w:insideV w:val="single" w:sz="8" w:space="0" w:color="0087C8" w:themeColor="accent5"/>
        </w:tcBorders>
        <w:shd w:val="clear" w:color="auto" w:fill="B2E6FF" w:themeFill="accent5" w:themeFillTint="3F"/>
      </w:tcPr>
    </w:tblStylePr>
    <w:tblStylePr w:type="band2Horz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  <w:insideV w:val="single" w:sz="8" w:space="0" w:color="0087C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  <w:insideH w:val="single" w:sz="8" w:space="0" w:color="5A9114" w:themeColor="accent6"/>
        <w:insideV w:val="single" w:sz="8" w:space="0" w:color="5A911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18" w:space="0" w:color="5A9114" w:themeColor="accent6"/>
          <w:right w:val="single" w:sz="8" w:space="0" w:color="5A9114" w:themeColor="accent6"/>
          <w:insideH w:val="nil"/>
          <w:insideV w:val="single" w:sz="8" w:space="0" w:color="5A911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  <w:insideH w:val="nil"/>
          <w:insideV w:val="single" w:sz="8" w:space="0" w:color="5A911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  <w:tblStylePr w:type="band1Vert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  <w:shd w:val="clear" w:color="auto" w:fill="D8F4B4" w:themeFill="accent6" w:themeFillTint="3F"/>
      </w:tcPr>
    </w:tblStylePr>
    <w:tblStylePr w:type="band1Horz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  <w:insideV w:val="single" w:sz="8" w:space="0" w:color="5A9114" w:themeColor="accent6"/>
        </w:tcBorders>
        <w:shd w:val="clear" w:color="auto" w:fill="D8F4B4" w:themeFill="accent6" w:themeFillTint="3F"/>
      </w:tcPr>
    </w:tblStylePr>
    <w:tblStylePr w:type="band2Horz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  <w:insideV w:val="single" w:sz="8" w:space="0" w:color="5A911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  <w:tblStylePr w:type="band1Horz">
      <w:tblPr/>
      <w:tcPr>
        <w:tcBorders>
          <w:top w:val="single" w:sz="8" w:space="0" w:color="DC0023" w:themeColor="accent1"/>
          <w:left w:val="single" w:sz="8" w:space="0" w:color="DC0023" w:themeColor="accent1"/>
          <w:bottom w:val="single" w:sz="8" w:space="0" w:color="DC0023" w:themeColor="accent1"/>
          <w:right w:val="single" w:sz="8" w:space="0" w:color="DC002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  <w:tblStylePr w:type="band1Horz">
      <w:tblPr/>
      <w:tcPr>
        <w:tcBorders>
          <w:top w:val="single" w:sz="8" w:space="0" w:color="00557A" w:themeColor="accent2"/>
          <w:left w:val="single" w:sz="8" w:space="0" w:color="00557A" w:themeColor="accent2"/>
          <w:bottom w:val="single" w:sz="8" w:space="0" w:color="00557A" w:themeColor="accent2"/>
          <w:right w:val="single" w:sz="8" w:space="0" w:color="00557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6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  <w:tblStylePr w:type="band1Horz">
      <w:tblPr/>
      <w:tcPr>
        <w:tcBorders>
          <w:top w:val="single" w:sz="8" w:space="0" w:color="466400" w:themeColor="accent3"/>
          <w:left w:val="single" w:sz="8" w:space="0" w:color="466400" w:themeColor="accent3"/>
          <w:bottom w:val="single" w:sz="8" w:space="0" w:color="466400" w:themeColor="accent3"/>
          <w:right w:val="single" w:sz="8" w:space="0" w:color="4664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  <w:tblStylePr w:type="band1Horz">
      <w:tblPr/>
      <w:tcPr>
        <w:tcBorders>
          <w:top w:val="single" w:sz="8" w:space="0" w:color="FA5A00" w:themeColor="accent4"/>
          <w:left w:val="single" w:sz="8" w:space="0" w:color="FA5A00" w:themeColor="accent4"/>
          <w:bottom w:val="single" w:sz="8" w:space="0" w:color="FA5A00" w:themeColor="accent4"/>
          <w:right w:val="single" w:sz="8" w:space="0" w:color="FA5A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  <w:tblStylePr w:type="band1Horz">
      <w:tblPr/>
      <w:tcPr>
        <w:tcBorders>
          <w:top w:val="single" w:sz="8" w:space="0" w:color="0087C8" w:themeColor="accent5"/>
          <w:left w:val="single" w:sz="8" w:space="0" w:color="0087C8" w:themeColor="accent5"/>
          <w:bottom w:val="single" w:sz="8" w:space="0" w:color="0087C8" w:themeColor="accent5"/>
          <w:right w:val="single" w:sz="8" w:space="0" w:color="0087C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1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  <w:tblStylePr w:type="band1Horz">
      <w:tblPr/>
      <w:tcPr>
        <w:tcBorders>
          <w:top w:val="single" w:sz="8" w:space="0" w:color="5A9114" w:themeColor="accent6"/>
          <w:left w:val="single" w:sz="8" w:space="0" w:color="5A9114" w:themeColor="accent6"/>
          <w:bottom w:val="single" w:sz="8" w:space="0" w:color="5A9114" w:themeColor="accent6"/>
          <w:right w:val="single" w:sz="8" w:space="0" w:color="5A911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95A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8" w:space="0" w:color="DC0023" w:themeColor="accent1"/>
        <w:bottom w:val="single" w:sz="8" w:space="0" w:color="DC0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23" w:themeColor="accent1"/>
          <w:left w:val="nil"/>
          <w:bottom w:val="single" w:sz="8" w:space="0" w:color="DC0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23" w:themeColor="accent1"/>
          <w:left w:val="nil"/>
          <w:bottom w:val="single" w:sz="8" w:space="0" w:color="DC0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8" w:space="0" w:color="00557A" w:themeColor="accent2"/>
        <w:bottom w:val="single" w:sz="8" w:space="0" w:color="005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7A" w:themeColor="accent2"/>
          <w:left w:val="nil"/>
          <w:bottom w:val="single" w:sz="8" w:space="0" w:color="005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7A" w:themeColor="accent2"/>
          <w:left w:val="nil"/>
          <w:bottom w:val="single" w:sz="8" w:space="0" w:color="005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8" w:space="0" w:color="466400" w:themeColor="accent3"/>
        <w:bottom w:val="single" w:sz="8" w:space="0" w:color="466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400" w:themeColor="accent3"/>
          <w:left w:val="nil"/>
          <w:bottom w:val="single" w:sz="8" w:space="0" w:color="466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400" w:themeColor="accent3"/>
          <w:left w:val="nil"/>
          <w:bottom w:val="single" w:sz="8" w:space="0" w:color="466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8" w:space="0" w:color="FA5A00" w:themeColor="accent4"/>
        <w:bottom w:val="single" w:sz="8" w:space="0" w:color="FA5A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4"/>
          <w:left w:val="nil"/>
          <w:bottom w:val="single" w:sz="8" w:space="0" w:color="FA5A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4"/>
          <w:left w:val="nil"/>
          <w:bottom w:val="single" w:sz="8" w:space="0" w:color="FA5A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8" w:space="0" w:color="0087C8" w:themeColor="accent5"/>
        <w:bottom w:val="single" w:sz="8" w:space="0" w:color="0087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C8" w:themeColor="accent5"/>
          <w:left w:val="nil"/>
          <w:bottom w:val="single" w:sz="8" w:space="0" w:color="0087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C8" w:themeColor="accent5"/>
          <w:left w:val="nil"/>
          <w:bottom w:val="single" w:sz="8" w:space="0" w:color="0087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8" w:space="0" w:color="5A9114" w:themeColor="accent6"/>
        <w:bottom w:val="single" w:sz="8" w:space="0" w:color="5A911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114" w:themeColor="accent6"/>
          <w:left w:val="nil"/>
          <w:bottom w:val="single" w:sz="8" w:space="0" w:color="5A911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114" w:themeColor="accent6"/>
          <w:left w:val="nil"/>
          <w:bottom w:val="single" w:sz="8" w:space="0" w:color="5A911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95A5B"/>
  </w:style>
  <w:style w:type="paragraph" w:styleId="Listenfortsetzung">
    <w:name w:val="List Continue"/>
    <w:basedOn w:val="Standard"/>
    <w:uiPriority w:val="99"/>
    <w:semiHidden/>
    <w:unhideWhenUsed/>
    <w:rsid w:val="00295A5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95A5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95A5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95A5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95A5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95A5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95A5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95A5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95A5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95A5B"/>
    <w:pPr>
      <w:numPr>
        <w:numId w:val="10"/>
      </w:numPr>
      <w:contextualSpacing/>
    </w:pPr>
  </w:style>
  <w:style w:type="table" w:styleId="Listentabelle1hell">
    <w:name w:val="List Table 1 Light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B7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FF0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2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E6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bottom w:val="single" w:sz="4" w:space="0" w:color="FF516C" w:themeColor="accent1" w:themeTint="99"/>
        <w:insideH w:val="single" w:sz="4" w:space="0" w:color="FF516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bottom w:val="single" w:sz="4" w:space="0" w:color="16B7FF" w:themeColor="accent2" w:themeTint="99"/>
        <w:insideH w:val="single" w:sz="4" w:space="0" w:color="16B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bottom w:val="single" w:sz="4" w:space="0" w:color="B4FF09" w:themeColor="accent3" w:themeTint="99"/>
        <w:insideH w:val="single" w:sz="4" w:space="0" w:color="B4FF0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bottom w:val="single" w:sz="4" w:space="0" w:color="FF9A63" w:themeColor="accent4" w:themeTint="99"/>
        <w:insideH w:val="single" w:sz="4" w:space="0" w:color="FF9A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bottom w:val="single" w:sz="4" w:space="0" w:color="45C2FF" w:themeColor="accent5" w:themeTint="99"/>
        <w:insideH w:val="single" w:sz="4" w:space="0" w:color="45C2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bottom w:val="single" w:sz="4" w:space="0" w:color="A0E649" w:themeColor="accent6" w:themeTint="99"/>
        <w:insideH w:val="single" w:sz="4" w:space="0" w:color="A0E6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DC0023" w:themeColor="accent1"/>
        <w:left w:val="single" w:sz="4" w:space="0" w:color="DC0023" w:themeColor="accent1"/>
        <w:bottom w:val="single" w:sz="4" w:space="0" w:color="DC0023" w:themeColor="accent1"/>
        <w:right w:val="single" w:sz="4" w:space="0" w:color="DC00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23" w:themeFill="accent1"/>
      </w:tcPr>
    </w:tblStylePr>
    <w:tblStylePr w:type="lastRow">
      <w:rPr>
        <w:b/>
        <w:bCs/>
      </w:rPr>
      <w:tblPr/>
      <w:tcPr>
        <w:tcBorders>
          <w:top w:val="double" w:sz="4" w:space="0" w:color="DC00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23" w:themeColor="accent1"/>
          <w:right w:val="single" w:sz="4" w:space="0" w:color="DC0023" w:themeColor="accent1"/>
        </w:tcBorders>
      </w:tcPr>
    </w:tblStylePr>
    <w:tblStylePr w:type="band1Horz">
      <w:tblPr/>
      <w:tcPr>
        <w:tcBorders>
          <w:top w:val="single" w:sz="4" w:space="0" w:color="DC0023" w:themeColor="accent1"/>
          <w:bottom w:val="single" w:sz="4" w:space="0" w:color="DC00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23" w:themeColor="accent1"/>
          <w:left w:val="nil"/>
        </w:tcBorders>
      </w:tcPr>
    </w:tblStylePr>
    <w:tblStylePr w:type="swCell">
      <w:tblPr/>
      <w:tcPr>
        <w:tcBorders>
          <w:top w:val="double" w:sz="4" w:space="0" w:color="DC002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00557A" w:themeColor="accent2"/>
        <w:left w:val="single" w:sz="4" w:space="0" w:color="00557A" w:themeColor="accent2"/>
        <w:bottom w:val="single" w:sz="4" w:space="0" w:color="00557A" w:themeColor="accent2"/>
        <w:right w:val="single" w:sz="4" w:space="0" w:color="005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7A" w:themeFill="accent2"/>
      </w:tcPr>
    </w:tblStylePr>
    <w:tblStylePr w:type="lastRow">
      <w:rPr>
        <w:b/>
        <w:bCs/>
      </w:rPr>
      <w:tblPr/>
      <w:tcPr>
        <w:tcBorders>
          <w:top w:val="double" w:sz="4" w:space="0" w:color="005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7A" w:themeColor="accent2"/>
          <w:right w:val="single" w:sz="4" w:space="0" w:color="00557A" w:themeColor="accent2"/>
        </w:tcBorders>
      </w:tcPr>
    </w:tblStylePr>
    <w:tblStylePr w:type="band1Horz">
      <w:tblPr/>
      <w:tcPr>
        <w:tcBorders>
          <w:top w:val="single" w:sz="4" w:space="0" w:color="00557A" w:themeColor="accent2"/>
          <w:bottom w:val="single" w:sz="4" w:space="0" w:color="005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7A" w:themeColor="accent2"/>
          <w:left w:val="nil"/>
        </w:tcBorders>
      </w:tcPr>
    </w:tblStylePr>
    <w:tblStylePr w:type="swCell">
      <w:tblPr/>
      <w:tcPr>
        <w:tcBorders>
          <w:top w:val="double" w:sz="4" w:space="0" w:color="00557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66400" w:themeColor="accent3"/>
        <w:left w:val="single" w:sz="4" w:space="0" w:color="466400" w:themeColor="accent3"/>
        <w:bottom w:val="single" w:sz="4" w:space="0" w:color="466400" w:themeColor="accent3"/>
        <w:right w:val="single" w:sz="4" w:space="0" w:color="466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6400" w:themeFill="accent3"/>
      </w:tcPr>
    </w:tblStylePr>
    <w:tblStylePr w:type="lastRow">
      <w:rPr>
        <w:b/>
        <w:bCs/>
      </w:rPr>
      <w:tblPr/>
      <w:tcPr>
        <w:tcBorders>
          <w:top w:val="double" w:sz="4" w:space="0" w:color="466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6400" w:themeColor="accent3"/>
          <w:right w:val="single" w:sz="4" w:space="0" w:color="466400" w:themeColor="accent3"/>
        </w:tcBorders>
      </w:tcPr>
    </w:tblStylePr>
    <w:tblStylePr w:type="band1Horz">
      <w:tblPr/>
      <w:tcPr>
        <w:tcBorders>
          <w:top w:val="single" w:sz="4" w:space="0" w:color="466400" w:themeColor="accent3"/>
          <w:bottom w:val="single" w:sz="4" w:space="0" w:color="466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6400" w:themeColor="accent3"/>
          <w:left w:val="nil"/>
        </w:tcBorders>
      </w:tcPr>
    </w:tblStylePr>
    <w:tblStylePr w:type="swCell">
      <w:tblPr/>
      <w:tcPr>
        <w:tcBorders>
          <w:top w:val="double" w:sz="4" w:space="0" w:color="4664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A5A00" w:themeColor="accent4"/>
        <w:left w:val="single" w:sz="4" w:space="0" w:color="FA5A00" w:themeColor="accent4"/>
        <w:bottom w:val="single" w:sz="4" w:space="0" w:color="FA5A00" w:themeColor="accent4"/>
        <w:right w:val="single" w:sz="4" w:space="0" w:color="FA5A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4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4"/>
          <w:right w:val="single" w:sz="4" w:space="0" w:color="FA5A00" w:themeColor="accent4"/>
        </w:tcBorders>
      </w:tcPr>
    </w:tblStylePr>
    <w:tblStylePr w:type="band1Horz">
      <w:tblPr/>
      <w:tcPr>
        <w:tcBorders>
          <w:top w:val="single" w:sz="4" w:space="0" w:color="FA5A00" w:themeColor="accent4"/>
          <w:bottom w:val="single" w:sz="4" w:space="0" w:color="FA5A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4"/>
          <w:left w:val="nil"/>
        </w:tcBorders>
      </w:tcPr>
    </w:tblStylePr>
    <w:tblStylePr w:type="swCell">
      <w:tblPr/>
      <w:tcPr>
        <w:tcBorders>
          <w:top w:val="double" w:sz="4" w:space="0" w:color="FA5A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0087C8" w:themeColor="accent5"/>
        <w:left w:val="single" w:sz="4" w:space="0" w:color="0087C8" w:themeColor="accent5"/>
        <w:bottom w:val="single" w:sz="4" w:space="0" w:color="0087C8" w:themeColor="accent5"/>
        <w:right w:val="single" w:sz="4" w:space="0" w:color="0087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7C8" w:themeFill="accent5"/>
      </w:tcPr>
    </w:tblStylePr>
    <w:tblStylePr w:type="lastRow">
      <w:rPr>
        <w:b/>
        <w:bCs/>
      </w:rPr>
      <w:tblPr/>
      <w:tcPr>
        <w:tcBorders>
          <w:top w:val="double" w:sz="4" w:space="0" w:color="0087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7C8" w:themeColor="accent5"/>
          <w:right w:val="single" w:sz="4" w:space="0" w:color="0087C8" w:themeColor="accent5"/>
        </w:tcBorders>
      </w:tcPr>
    </w:tblStylePr>
    <w:tblStylePr w:type="band1Horz">
      <w:tblPr/>
      <w:tcPr>
        <w:tcBorders>
          <w:top w:val="single" w:sz="4" w:space="0" w:color="0087C8" w:themeColor="accent5"/>
          <w:bottom w:val="single" w:sz="4" w:space="0" w:color="0087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7C8" w:themeColor="accent5"/>
          <w:left w:val="nil"/>
        </w:tcBorders>
      </w:tcPr>
    </w:tblStylePr>
    <w:tblStylePr w:type="swCell">
      <w:tblPr/>
      <w:tcPr>
        <w:tcBorders>
          <w:top w:val="double" w:sz="4" w:space="0" w:color="0087C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5A9114" w:themeColor="accent6"/>
        <w:left w:val="single" w:sz="4" w:space="0" w:color="5A9114" w:themeColor="accent6"/>
        <w:bottom w:val="single" w:sz="4" w:space="0" w:color="5A9114" w:themeColor="accent6"/>
        <w:right w:val="single" w:sz="4" w:space="0" w:color="5A911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114" w:themeFill="accent6"/>
      </w:tcPr>
    </w:tblStylePr>
    <w:tblStylePr w:type="lastRow">
      <w:rPr>
        <w:b/>
        <w:bCs/>
      </w:rPr>
      <w:tblPr/>
      <w:tcPr>
        <w:tcBorders>
          <w:top w:val="double" w:sz="4" w:space="0" w:color="5A911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114" w:themeColor="accent6"/>
          <w:right w:val="single" w:sz="4" w:space="0" w:color="5A9114" w:themeColor="accent6"/>
        </w:tcBorders>
      </w:tcPr>
    </w:tblStylePr>
    <w:tblStylePr w:type="band1Horz">
      <w:tblPr/>
      <w:tcPr>
        <w:tcBorders>
          <w:top w:val="single" w:sz="4" w:space="0" w:color="5A9114" w:themeColor="accent6"/>
          <w:bottom w:val="single" w:sz="4" w:space="0" w:color="5A911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114" w:themeColor="accent6"/>
          <w:left w:val="nil"/>
        </w:tcBorders>
      </w:tcPr>
    </w:tblStylePr>
    <w:tblStylePr w:type="swCell">
      <w:tblPr/>
      <w:tcPr>
        <w:tcBorders>
          <w:top w:val="double" w:sz="4" w:space="0" w:color="5A911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516C" w:themeColor="accent1" w:themeTint="99"/>
        <w:left w:val="single" w:sz="4" w:space="0" w:color="FF516C" w:themeColor="accent1" w:themeTint="99"/>
        <w:bottom w:val="single" w:sz="4" w:space="0" w:color="FF516C" w:themeColor="accent1" w:themeTint="99"/>
        <w:right w:val="single" w:sz="4" w:space="0" w:color="FF516C" w:themeColor="accent1" w:themeTint="99"/>
        <w:insideH w:val="single" w:sz="4" w:space="0" w:color="FF51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23" w:themeColor="accent1"/>
          <w:left w:val="single" w:sz="4" w:space="0" w:color="DC0023" w:themeColor="accent1"/>
          <w:bottom w:val="single" w:sz="4" w:space="0" w:color="DC0023" w:themeColor="accent1"/>
          <w:right w:val="single" w:sz="4" w:space="0" w:color="DC0023" w:themeColor="accent1"/>
          <w:insideH w:val="nil"/>
        </w:tcBorders>
        <w:shd w:val="clear" w:color="auto" w:fill="DC0023" w:themeFill="accent1"/>
      </w:tcPr>
    </w:tblStylePr>
    <w:tblStylePr w:type="lastRow">
      <w:rPr>
        <w:b/>
        <w:bCs/>
      </w:rPr>
      <w:tblPr/>
      <w:tcPr>
        <w:tcBorders>
          <w:top w:val="double" w:sz="4" w:space="0" w:color="FF51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16B7FF" w:themeColor="accent2" w:themeTint="99"/>
        <w:left w:val="single" w:sz="4" w:space="0" w:color="16B7FF" w:themeColor="accent2" w:themeTint="99"/>
        <w:bottom w:val="single" w:sz="4" w:space="0" w:color="16B7FF" w:themeColor="accent2" w:themeTint="99"/>
        <w:right w:val="single" w:sz="4" w:space="0" w:color="16B7FF" w:themeColor="accent2" w:themeTint="99"/>
        <w:insideH w:val="single" w:sz="4" w:space="0" w:color="16B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7A" w:themeColor="accent2"/>
          <w:left w:val="single" w:sz="4" w:space="0" w:color="00557A" w:themeColor="accent2"/>
          <w:bottom w:val="single" w:sz="4" w:space="0" w:color="00557A" w:themeColor="accent2"/>
          <w:right w:val="single" w:sz="4" w:space="0" w:color="00557A" w:themeColor="accent2"/>
          <w:insideH w:val="nil"/>
        </w:tcBorders>
        <w:shd w:val="clear" w:color="auto" w:fill="00557A" w:themeFill="accent2"/>
      </w:tcPr>
    </w:tblStylePr>
    <w:tblStylePr w:type="lastRow">
      <w:rPr>
        <w:b/>
        <w:bCs/>
      </w:rPr>
      <w:tblPr/>
      <w:tcPr>
        <w:tcBorders>
          <w:top w:val="double" w:sz="4" w:space="0" w:color="16B7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4FF09" w:themeColor="accent3" w:themeTint="99"/>
        <w:left w:val="single" w:sz="4" w:space="0" w:color="B4FF09" w:themeColor="accent3" w:themeTint="99"/>
        <w:bottom w:val="single" w:sz="4" w:space="0" w:color="B4FF09" w:themeColor="accent3" w:themeTint="99"/>
        <w:right w:val="single" w:sz="4" w:space="0" w:color="B4FF09" w:themeColor="accent3" w:themeTint="99"/>
        <w:insideH w:val="single" w:sz="4" w:space="0" w:color="B4FF0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6400" w:themeColor="accent3"/>
          <w:left w:val="single" w:sz="4" w:space="0" w:color="466400" w:themeColor="accent3"/>
          <w:bottom w:val="single" w:sz="4" w:space="0" w:color="466400" w:themeColor="accent3"/>
          <w:right w:val="single" w:sz="4" w:space="0" w:color="466400" w:themeColor="accent3"/>
          <w:insideH w:val="nil"/>
        </w:tcBorders>
        <w:shd w:val="clear" w:color="auto" w:fill="466400" w:themeFill="accent3"/>
      </w:tcPr>
    </w:tblStylePr>
    <w:tblStylePr w:type="lastRow">
      <w:rPr>
        <w:b/>
        <w:bCs/>
      </w:rPr>
      <w:tblPr/>
      <w:tcPr>
        <w:tcBorders>
          <w:top w:val="double" w:sz="4" w:space="0" w:color="B4FF0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FF9A63" w:themeColor="accent4" w:themeTint="99"/>
        <w:left w:val="single" w:sz="4" w:space="0" w:color="FF9A63" w:themeColor="accent4" w:themeTint="99"/>
        <w:bottom w:val="single" w:sz="4" w:space="0" w:color="FF9A63" w:themeColor="accent4" w:themeTint="99"/>
        <w:right w:val="single" w:sz="4" w:space="0" w:color="FF9A63" w:themeColor="accent4" w:themeTint="99"/>
        <w:insideH w:val="single" w:sz="4" w:space="0" w:color="FF9A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4"/>
          <w:left w:val="single" w:sz="4" w:space="0" w:color="FA5A00" w:themeColor="accent4"/>
          <w:bottom w:val="single" w:sz="4" w:space="0" w:color="FA5A00" w:themeColor="accent4"/>
          <w:right w:val="single" w:sz="4" w:space="0" w:color="FA5A00" w:themeColor="accent4"/>
          <w:insideH w:val="nil"/>
        </w:tcBorders>
        <w:shd w:val="clear" w:color="auto" w:fill="FA5A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45C2FF" w:themeColor="accent5" w:themeTint="99"/>
        <w:left w:val="single" w:sz="4" w:space="0" w:color="45C2FF" w:themeColor="accent5" w:themeTint="99"/>
        <w:bottom w:val="single" w:sz="4" w:space="0" w:color="45C2FF" w:themeColor="accent5" w:themeTint="99"/>
        <w:right w:val="single" w:sz="4" w:space="0" w:color="45C2FF" w:themeColor="accent5" w:themeTint="99"/>
        <w:insideH w:val="single" w:sz="4" w:space="0" w:color="45C2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7C8" w:themeColor="accent5"/>
          <w:left w:val="single" w:sz="4" w:space="0" w:color="0087C8" w:themeColor="accent5"/>
          <w:bottom w:val="single" w:sz="4" w:space="0" w:color="0087C8" w:themeColor="accent5"/>
          <w:right w:val="single" w:sz="4" w:space="0" w:color="0087C8" w:themeColor="accent5"/>
          <w:insideH w:val="nil"/>
        </w:tcBorders>
        <w:shd w:val="clear" w:color="auto" w:fill="0087C8" w:themeFill="accent5"/>
      </w:tcPr>
    </w:tblStylePr>
    <w:tblStylePr w:type="lastRow">
      <w:rPr>
        <w:b/>
        <w:bCs/>
      </w:rPr>
      <w:tblPr/>
      <w:tcPr>
        <w:tcBorders>
          <w:top w:val="double" w:sz="4" w:space="0" w:color="45C2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A0E649" w:themeColor="accent6" w:themeTint="99"/>
        <w:left w:val="single" w:sz="4" w:space="0" w:color="A0E649" w:themeColor="accent6" w:themeTint="99"/>
        <w:bottom w:val="single" w:sz="4" w:space="0" w:color="A0E649" w:themeColor="accent6" w:themeTint="99"/>
        <w:right w:val="single" w:sz="4" w:space="0" w:color="A0E649" w:themeColor="accent6" w:themeTint="99"/>
        <w:insideH w:val="single" w:sz="4" w:space="0" w:color="A0E64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114" w:themeColor="accent6"/>
          <w:left w:val="single" w:sz="4" w:space="0" w:color="5A9114" w:themeColor="accent6"/>
          <w:bottom w:val="single" w:sz="4" w:space="0" w:color="5A9114" w:themeColor="accent6"/>
          <w:right w:val="single" w:sz="4" w:space="0" w:color="5A9114" w:themeColor="accent6"/>
          <w:insideH w:val="nil"/>
        </w:tcBorders>
        <w:shd w:val="clear" w:color="auto" w:fill="5A9114" w:themeFill="accent6"/>
      </w:tcPr>
    </w:tblStylePr>
    <w:tblStylePr w:type="lastRow">
      <w:rPr>
        <w:b/>
        <w:bCs/>
      </w:rPr>
      <w:tblPr/>
      <w:tcPr>
        <w:tcBorders>
          <w:top w:val="double" w:sz="4" w:space="0" w:color="A0E6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23" w:themeColor="accent1"/>
        <w:left w:val="single" w:sz="24" w:space="0" w:color="DC0023" w:themeColor="accent1"/>
        <w:bottom w:val="single" w:sz="24" w:space="0" w:color="DC0023" w:themeColor="accent1"/>
        <w:right w:val="single" w:sz="24" w:space="0" w:color="DC0023" w:themeColor="accent1"/>
      </w:tblBorders>
    </w:tblPr>
    <w:tcPr>
      <w:shd w:val="clear" w:color="auto" w:fill="DC00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57A" w:themeColor="accent2"/>
        <w:left w:val="single" w:sz="24" w:space="0" w:color="00557A" w:themeColor="accent2"/>
        <w:bottom w:val="single" w:sz="24" w:space="0" w:color="00557A" w:themeColor="accent2"/>
        <w:right w:val="single" w:sz="24" w:space="0" w:color="00557A" w:themeColor="accent2"/>
      </w:tblBorders>
    </w:tblPr>
    <w:tcPr>
      <w:shd w:val="clear" w:color="auto" w:fill="005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6400" w:themeColor="accent3"/>
        <w:left w:val="single" w:sz="24" w:space="0" w:color="466400" w:themeColor="accent3"/>
        <w:bottom w:val="single" w:sz="24" w:space="0" w:color="466400" w:themeColor="accent3"/>
        <w:right w:val="single" w:sz="24" w:space="0" w:color="466400" w:themeColor="accent3"/>
      </w:tblBorders>
    </w:tblPr>
    <w:tcPr>
      <w:shd w:val="clear" w:color="auto" w:fill="466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4"/>
        <w:left w:val="single" w:sz="24" w:space="0" w:color="FA5A00" w:themeColor="accent4"/>
        <w:bottom w:val="single" w:sz="24" w:space="0" w:color="FA5A00" w:themeColor="accent4"/>
        <w:right w:val="single" w:sz="24" w:space="0" w:color="FA5A00" w:themeColor="accent4"/>
      </w:tblBorders>
    </w:tblPr>
    <w:tcPr>
      <w:shd w:val="clear" w:color="auto" w:fill="FA5A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7C8" w:themeColor="accent5"/>
        <w:left w:val="single" w:sz="24" w:space="0" w:color="0087C8" w:themeColor="accent5"/>
        <w:bottom w:val="single" w:sz="24" w:space="0" w:color="0087C8" w:themeColor="accent5"/>
        <w:right w:val="single" w:sz="24" w:space="0" w:color="0087C8" w:themeColor="accent5"/>
      </w:tblBorders>
    </w:tblPr>
    <w:tcPr>
      <w:shd w:val="clear" w:color="auto" w:fill="0087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95A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114" w:themeColor="accent6"/>
        <w:left w:val="single" w:sz="24" w:space="0" w:color="5A9114" w:themeColor="accent6"/>
        <w:bottom w:val="single" w:sz="24" w:space="0" w:color="5A9114" w:themeColor="accent6"/>
        <w:right w:val="single" w:sz="24" w:space="0" w:color="5A9114" w:themeColor="accent6"/>
      </w:tblBorders>
    </w:tblPr>
    <w:tcPr>
      <w:shd w:val="clear" w:color="auto" w:fill="5A911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  <w:tblBorders>
        <w:top w:val="single" w:sz="4" w:space="0" w:color="DC0023" w:themeColor="accent1"/>
        <w:bottom w:val="single" w:sz="4" w:space="0" w:color="DC00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C00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  <w:tblBorders>
        <w:top w:val="single" w:sz="4" w:space="0" w:color="00557A" w:themeColor="accent2"/>
        <w:bottom w:val="single" w:sz="4" w:space="0" w:color="005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  <w:tblBorders>
        <w:top w:val="single" w:sz="4" w:space="0" w:color="466400" w:themeColor="accent3"/>
        <w:bottom w:val="single" w:sz="4" w:space="0" w:color="466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6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  <w:tblBorders>
        <w:top w:val="single" w:sz="4" w:space="0" w:color="FA5A00" w:themeColor="accent4"/>
        <w:bottom w:val="single" w:sz="4" w:space="0" w:color="FA5A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  <w:tblBorders>
        <w:top w:val="single" w:sz="4" w:space="0" w:color="0087C8" w:themeColor="accent5"/>
        <w:bottom w:val="single" w:sz="4" w:space="0" w:color="0087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87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  <w:tblBorders>
        <w:top w:val="single" w:sz="4" w:space="0" w:color="5A9114" w:themeColor="accent6"/>
        <w:bottom w:val="single" w:sz="4" w:space="0" w:color="5A911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A911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95A5B"/>
    <w:pPr>
      <w:spacing w:after="0" w:line="240" w:lineRule="auto"/>
    </w:pPr>
    <w:rPr>
      <w:color w:val="A400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5CE" w:themeFill="accent1" w:themeFillTint="33"/>
      </w:tcPr>
    </w:tblStylePr>
    <w:tblStylePr w:type="band1Horz">
      <w:tblPr/>
      <w:tcPr>
        <w:shd w:val="clear" w:color="auto" w:fill="FFC5C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95A5B"/>
    <w:pPr>
      <w:spacing w:after="0" w:line="240" w:lineRule="auto"/>
    </w:pPr>
    <w:rPr>
      <w:color w:val="003F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E7FF" w:themeFill="accent2" w:themeFillTint="33"/>
      </w:tcPr>
    </w:tblStylePr>
    <w:tblStylePr w:type="band1Horz">
      <w:tblPr/>
      <w:tcPr>
        <w:shd w:val="clear" w:color="auto" w:fill="B1E7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95A5B"/>
    <w:pPr>
      <w:spacing w:after="0" w:line="240" w:lineRule="auto"/>
    </w:pPr>
    <w:rPr>
      <w:color w:val="344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6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6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6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6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FAD" w:themeFill="accent3" w:themeFillTint="33"/>
      </w:tcPr>
    </w:tblStylePr>
    <w:tblStylePr w:type="band1Horz">
      <w:tblPr/>
      <w:tcPr>
        <w:shd w:val="clear" w:color="auto" w:fill="E6FFA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95A5B"/>
    <w:pPr>
      <w:spacing w:after="0" w:line="240" w:lineRule="auto"/>
    </w:pPr>
    <w:rPr>
      <w:color w:val="BB42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4" w:themeFillTint="33"/>
      </w:tcPr>
    </w:tblStylePr>
    <w:tblStylePr w:type="band1Horz">
      <w:tblPr/>
      <w:tcPr>
        <w:shd w:val="clear" w:color="auto" w:fill="FFDD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95A5B"/>
    <w:pPr>
      <w:spacing w:after="0" w:line="240" w:lineRule="auto"/>
    </w:pPr>
    <w:rPr>
      <w:color w:val="00649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7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7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7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7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1EAFF" w:themeFill="accent5" w:themeFillTint="33"/>
      </w:tcPr>
    </w:tblStylePr>
    <w:tblStylePr w:type="band1Horz">
      <w:tblPr/>
      <w:tcPr>
        <w:shd w:val="clear" w:color="auto" w:fill="C1EA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95A5B"/>
    <w:pPr>
      <w:spacing w:after="0" w:line="240" w:lineRule="auto"/>
    </w:pPr>
    <w:rPr>
      <w:color w:val="426C0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11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11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11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11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F6C2" w:themeFill="accent6" w:themeFillTint="33"/>
      </w:tcPr>
    </w:tblStylePr>
    <w:tblStylePr w:type="band1Horz">
      <w:tblPr/>
      <w:tcPr>
        <w:shd w:val="clear" w:color="auto" w:fill="DFF6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95A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  <w:lang w:val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5A5B"/>
    <w:rPr>
      <w:rFonts w:ascii="Consolas" w:hAnsi="Consolas"/>
      <w:sz w:val="20"/>
      <w:szCs w:val="20"/>
      <w:lang w:val="de-CH"/>
    </w:rPr>
  </w:style>
  <w:style w:type="table" w:styleId="MittleresRaster1">
    <w:name w:val="Medium Grid 1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2547" w:themeColor="accent1" w:themeTint="BF"/>
        <w:left w:val="single" w:sz="8" w:space="0" w:color="FF2547" w:themeColor="accent1" w:themeTint="BF"/>
        <w:bottom w:val="single" w:sz="8" w:space="0" w:color="FF2547" w:themeColor="accent1" w:themeTint="BF"/>
        <w:right w:val="single" w:sz="8" w:space="0" w:color="FF2547" w:themeColor="accent1" w:themeTint="BF"/>
        <w:insideH w:val="single" w:sz="8" w:space="0" w:color="FF2547" w:themeColor="accent1" w:themeTint="BF"/>
        <w:insideV w:val="single" w:sz="8" w:space="0" w:color="FF2547" w:themeColor="accent1" w:themeTint="BF"/>
      </w:tblBorders>
    </w:tblPr>
    <w:tcPr>
      <w:shd w:val="clear" w:color="auto" w:fill="FFB7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85" w:themeFill="accent1" w:themeFillTint="7F"/>
      </w:tcPr>
    </w:tblStylePr>
    <w:tblStylePr w:type="band1Horz">
      <w:tblPr/>
      <w:tcPr>
        <w:shd w:val="clear" w:color="auto" w:fill="FF6E85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98DB" w:themeColor="accent2" w:themeTint="BF"/>
        <w:left w:val="single" w:sz="8" w:space="0" w:color="0098DB" w:themeColor="accent2" w:themeTint="BF"/>
        <w:bottom w:val="single" w:sz="8" w:space="0" w:color="0098DB" w:themeColor="accent2" w:themeTint="BF"/>
        <w:right w:val="single" w:sz="8" w:space="0" w:color="0098DB" w:themeColor="accent2" w:themeTint="BF"/>
        <w:insideH w:val="single" w:sz="8" w:space="0" w:color="0098DB" w:themeColor="accent2" w:themeTint="BF"/>
        <w:insideV w:val="single" w:sz="8" w:space="0" w:color="0098DB" w:themeColor="accent2" w:themeTint="BF"/>
      </w:tblBorders>
    </w:tblPr>
    <w:tcPr>
      <w:shd w:val="clear" w:color="auto" w:fill="9F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8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C3FF" w:themeFill="accent2" w:themeFillTint="7F"/>
      </w:tcPr>
    </w:tblStylePr>
    <w:tblStylePr w:type="band1Horz">
      <w:tblPr/>
      <w:tcPr>
        <w:shd w:val="clear" w:color="auto" w:fill="3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DCA00" w:themeColor="accent3" w:themeTint="BF"/>
        <w:left w:val="single" w:sz="8" w:space="0" w:color="8DCA00" w:themeColor="accent3" w:themeTint="BF"/>
        <w:bottom w:val="single" w:sz="8" w:space="0" w:color="8DCA00" w:themeColor="accent3" w:themeTint="BF"/>
        <w:right w:val="single" w:sz="8" w:space="0" w:color="8DCA00" w:themeColor="accent3" w:themeTint="BF"/>
        <w:insideH w:val="single" w:sz="8" w:space="0" w:color="8DCA00" w:themeColor="accent3" w:themeTint="BF"/>
        <w:insideV w:val="single" w:sz="8" w:space="0" w:color="8DCA00" w:themeColor="accent3" w:themeTint="BF"/>
      </w:tblBorders>
    </w:tblPr>
    <w:tcPr>
      <w:shd w:val="clear" w:color="auto" w:fill="E0FF9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CA0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F32" w:themeFill="accent3" w:themeFillTint="7F"/>
      </w:tcPr>
    </w:tblStylePr>
    <w:tblStylePr w:type="band1Horz">
      <w:tblPr/>
      <w:tcPr>
        <w:shd w:val="clear" w:color="auto" w:fill="C1FF3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813C" w:themeColor="accent4" w:themeTint="BF"/>
        <w:left w:val="single" w:sz="8" w:space="0" w:color="FF813C" w:themeColor="accent4" w:themeTint="BF"/>
        <w:bottom w:val="single" w:sz="8" w:space="0" w:color="FF813C" w:themeColor="accent4" w:themeTint="BF"/>
        <w:right w:val="single" w:sz="8" w:space="0" w:color="FF813C" w:themeColor="accent4" w:themeTint="BF"/>
        <w:insideH w:val="single" w:sz="8" w:space="0" w:color="FF813C" w:themeColor="accent4" w:themeTint="BF"/>
        <w:insideV w:val="single" w:sz="8" w:space="0" w:color="FF813C" w:themeColor="accent4" w:themeTint="BF"/>
      </w:tblBorders>
    </w:tblPr>
    <w:tcPr>
      <w:shd w:val="clear" w:color="auto" w:fill="FFD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4" w:themeFillTint="7F"/>
      </w:tcPr>
    </w:tblStylePr>
    <w:tblStylePr w:type="band1Horz">
      <w:tblPr/>
      <w:tcPr>
        <w:shd w:val="clear" w:color="auto" w:fill="FFAB7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16B3FF" w:themeColor="accent5" w:themeTint="BF"/>
        <w:left w:val="single" w:sz="8" w:space="0" w:color="16B3FF" w:themeColor="accent5" w:themeTint="BF"/>
        <w:bottom w:val="single" w:sz="8" w:space="0" w:color="16B3FF" w:themeColor="accent5" w:themeTint="BF"/>
        <w:right w:val="single" w:sz="8" w:space="0" w:color="16B3FF" w:themeColor="accent5" w:themeTint="BF"/>
        <w:insideH w:val="single" w:sz="8" w:space="0" w:color="16B3FF" w:themeColor="accent5" w:themeTint="BF"/>
        <w:insideV w:val="single" w:sz="8" w:space="0" w:color="16B3FF" w:themeColor="accent5" w:themeTint="BF"/>
      </w:tblBorders>
    </w:tblPr>
    <w:tcPr>
      <w:shd w:val="clear" w:color="auto" w:fill="B2E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B3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CCFF" w:themeFill="accent5" w:themeFillTint="7F"/>
      </w:tcPr>
    </w:tblStylePr>
    <w:tblStylePr w:type="band1Horz">
      <w:tblPr/>
      <w:tcPr>
        <w:shd w:val="clear" w:color="auto" w:fill="64CC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8DC1E" w:themeColor="accent6" w:themeTint="BF"/>
        <w:left w:val="single" w:sz="8" w:space="0" w:color="88DC1E" w:themeColor="accent6" w:themeTint="BF"/>
        <w:bottom w:val="single" w:sz="8" w:space="0" w:color="88DC1E" w:themeColor="accent6" w:themeTint="BF"/>
        <w:right w:val="single" w:sz="8" w:space="0" w:color="88DC1E" w:themeColor="accent6" w:themeTint="BF"/>
        <w:insideH w:val="single" w:sz="8" w:space="0" w:color="88DC1E" w:themeColor="accent6" w:themeTint="BF"/>
        <w:insideV w:val="single" w:sz="8" w:space="0" w:color="88DC1E" w:themeColor="accent6" w:themeTint="BF"/>
      </w:tblBorders>
    </w:tblPr>
    <w:tcPr>
      <w:shd w:val="clear" w:color="auto" w:fill="D8F4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DC1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A67" w:themeFill="accent6" w:themeFillTint="7F"/>
      </w:tcPr>
    </w:tblStylePr>
    <w:tblStylePr w:type="band1Horz">
      <w:tblPr/>
      <w:tcPr>
        <w:shd w:val="clear" w:color="auto" w:fill="B0EA67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  <w:insideH w:val="single" w:sz="8" w:space="0" w:color="DC0023" w:themeColor="accent1"/>
        <w:insideV w:val="single" w:sz="8" w:space="0" w:color="DC0023" w:themeColor="accent1"/>
      </w:tblBorders>
    </w:tblPr>
    <w:tcPr>
      <w:shd w:val="clear" w:color="auto" w:fill="FFB7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E" w:themeFill="accent1" w:themeFillTint="33"/>
      </w:tcPr>
    </w:tblStylePr>
    <w:tblStylePr w:type="band1Vert">
      <w:tblPr/>
      <w:tcPr>
        <w:shd w:val="clear" w:color="auto" w:fill="FF6E85" w:themeFill="accent1" w:themeFillTint="7F"/>
      </w:tcPr>
    </w:tblStylePr>
    <w:tblStylePr w:type="band1Horz">
      <w:tblPr/>
      <w:tcPr>
        <w:tcBorders>
          <w:insideH w:val="single" w:sz="6" w:space="0" w:color="DC0023" w:themeColor="accent1"/>
          <w:insideV w:val="single" w:sz="6" w:space="0" w:color="DC0023" w:themeColor="accent1"/>
        </w:tcBorders>
        <w:shd w:val="clear" w:color="auto" w:fill="FF6E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  <w:insideH w:val="single" w:sz="8" w:space="0" w:color="00557A" w:themeColor="accent2"/>
        <w:insideV w:val="single" w:sz="8" w:space="0" w:color="00557A" w:themeColor="accent2"/>
      </w:tblBorders>
    </w:tblPr>
    <w:tcPr>
      <w:shd w:val="clear" w:color="auto" w:fill="9F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7FF" w:themeFill="accent2" w:themeFillTint="33"/>
      </w:tcPr>
    </w:tblStylePr>
    <w:tblStylePr w:type="band1Vert">
      <w:tblPr/>
      <w:tcPr>
        <w:shd w:val="clear" w:color="auto" w:fill="3DC3FF" w:themeFill="accent2" w:themeFillTint="7F"/>
      </w:tcPr>
    </w:tblStylePr>
    <w:tblStylePr w:type="band1Horz">
      <w:tblPr/>
      <w:tcPr>
        <w:tcBorders>
          <w:insideH w:val="single" w:sz="6" w:space="0" w:color="00557A" w:themeColor="accent2"/>
          <w:insideV w:val="single" w:sz="6" w:space="0" w:color="00557A" w:themeColor="accent2"/>
        </w:tcBorders>
        <w:shd w:val="clear" w:color="auto" w:fill="3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  <w:insideH w:val="single" w:sz="8" w:space="0" w:color="466400" w:themeColor="accent3"/>
        <w:insideV w:val="single" w:sz="8" w:space="0" w:color="466400" w:themeColor="accent3"/>
      </w:tblBorders>
    </w:tblPr>
    <w:tcPr>
      <w:shd w:val="clear" w:color="auto" w:fill="E0FF9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FD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FAD" w:themeFill="accent3" w:themeFillTint="33"/>
      </w:tcPr>
    </w:tblStylePr>
    <w:tblStylePr w:type="band1Vert">
      <w:tblPr/>
      <w:tcPr>
        <w:shd w:val="clear" w:color="auto" w:fill="C1FF32" w:themeFill="accent3" w:themeFillTint="7F"/>
      </w:tcPr>
    </w:tblStylePr>
    <w:tblStylePr w:type="band1Horz">
      <w:tblPr/>
      <w:tcPr>
        <w:tcBorders>
          <w:insideH w:val="single" w:sz="6" w:space="0" w:color="466400" w:themeColor="accent3"/>
          <w:insideV w:val="single" w:sz="6" w:space="0" w:color="466400" w:themeColor="accent3"/>
        </w:tcBorders>
        <w:shd w:val="clear" w:color="auto" w:fill="C1FF3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  <w:insideH w:val="single" w:sz="8" w:space="0" w:color="FA5A00" w:themeColor="accent4"/>
        <w:insideV w:val="single" w:sz="8" w:space="0" w:color="FA5A00" w:themeColor="accent4"/>
      </w:tblBorders>
    </w:tblPr>
    <w:tcPr>
      <w:shd w:val="clear" w:color="auto" w:fill="FFD5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4" w:themeFillTint="33"/>
      </w:tcPr>
    </w:tblStylePr>
    <w:tblStylePr w:type="band1Vert">
      <w:tblPr/>
      <w:tcPr>
        <w:shd w:val="clear" w:color="auto" w:fill="FFAB7D" w:themeFill="accent4" w:themeFillTint="7F"/>
      </w:tcPr>
    </w:tblStylePr>
    <w:tblStylePr w:type="band1Horz">
      <w:tblPr/>
      <w:tcPr>
        <w:tcBorders>
          <w:insideH w:val="single" w:sz="6" w:space="0" w:color="FA5A00" w:themeColor="accent4"/>
          <w:insideV w:val="single" w:sz="6" w:space="0" w:color="FA5A00" w:themeColor="accent4"/>
        </w:tcBorders>
        <w:shd w:val="clear" w:color="auto" w:fill="FFAB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  <w:insideH w:val="single" w:sz="8" w:space="0" w:color="0087C8" w:themeColor="accent5"/>
        <w:insideV w:val="single" w:sz="8" w:space="0" w:color="0087C8" w:themeColor="accent5"/>
      </w:tblBorders>
    </w:tblPr>
    <w:tcPr>
      <w:shd w:val="clear" w:color="auto" w:fill="B2E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5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AFF" w:themeFill="accent5" w:themeFillTint="33"/>
      </w:tcPr>
    </w:tblStylePr>
    <w:tblStylePr w:type="band1Vert">
      <w:tblPr/>
      <w:tcPr>
        <w:shd w:val="clear" w:color="auto" w:fill="64CCFF" w:themeFill="accent5" w:themeFillTint="7F"/>
      </w:tcPr>
    </w:tblStylePr>
    <w:tblStylePr w:type="band1Horz">
      <w:tblPr/>
      <w:tcPr>
        <w:tcBorders>
          <w:insideH w:val="single" w:sz="6" w:space="0" w:color="0087C8" w:themeColor="accent5"/>
          <w:insideV w:val="single" w:sz="6" w:space="0" w:color="0087C8" w:themeColor="accent5"/>
        </w:tcBorders>
        <w:shd w:val="clear" w:color="auto" w:fill="64C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  <w:insideH w:val="single" w:sz="8" w:space="0" w:color="5A9114" w:themeColor="accent6"/>
        <w:insideV w:val="single" w:sz="8" w:space="0" w:color="5A9114" w:themeColor="accent6"/>
      </w:tblBorders>
    </w:tblPr>
    <w:tcPr>
      <w:shd w:val="clear" w:color="auto" w:fill="D8F4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B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6C2" w:themeFill="accent6" w:themeFillTint="33"/>
      </w:tcPr>
    </w:tblStylePr>
    <w:tblStylePr w:type="band1Vert">
      <w:tblPr/>
      <w:tcPr>
        <w:shd w:val="clear" w:color="auto" w:fill="B0EA67" w:themeFill="accent6" w:themeFillTint="7F"/>
      </w:tcPr>
    </w:tblStylePr>
    <w:tblStylePr w:type="band1Horz">
      <w:tblPr/>
      <w:tcPr>
        <w:tcBorders>
          <w:insideH w:val="single" w:sz="6" w:space="0" w:color="5A9114" w:themeColor="accent6"/>
          <w:insideV w:val="single" w:sz="6" w:space="0" w:color="5A9114" w:themeColor="accent6"/>
        </w:tcBorders>
        <w:shd w:val="clear" w:color="auto" w:fill="B0EA6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85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F9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6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6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6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6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FF3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FF3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C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CC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4B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11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11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11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11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A6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A67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C0023" w:themeColor="accent1"/>
        <w:bottom w:val="single" w:sz="8" w:space="0" w:color="DC0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23" w:themeColor="accent1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DC0023" w:themeColor="accent1"/>
          <w:bottom w:val="single" w:sz="8" w:space="0" w:color="DC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23" w:themeColor="accent1"/>
          <w:bottom w:val="single" w:sz="8" w:space="0" w:color="DC0023" w:themeColor="accent1"/>
        </w:tcBorders>
      </w:tcPr>
    </w:tblStylePr>
    <w:tblStylePr w:type="band1Vert">
      <w:tblPr/>
      <w:tcPr>
        <w:shd w:val="clear" w:color="auto" w:fill="FFB7C2" w:themeFill="accent1" w:themeFillTint="3F"/>
      </w:tcPr>
    </w:tblStylePr>
    <w:tblStylePr w:type="band1Horz">
      <w:tblPr/>
      <w:tcPr>
        <w:shd w:val="clear" w:color="auto" w:fill="FFB7C2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57A" w:themeColor="accent2"/>
        <w:bottom w:val="single" w:sz="8" w:space="0" w:color="005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7A" w:themeColor="accent2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557A" w:themeColor="accent2"/>
          <w:bottom w:val="single" w:sz="8" w:space="0" w:color="005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7A" w:themeColor="accent2"/>
          <w:bottom w:val="single" w:sz="8" w:space="0" w:color="00557A" w:themeColor="accent2"/>
        </w:tcBorders>
      </w:tcPr>
    </w:tblStylePr>
    <w:tblStylePr w:type="band1Vert">
      <w:tblPr/>
      <w:tcPr>
        <w:shd w:val="clear" w:color="auto" w:fill="9FE1FF" w:themeFill="accent2" w:themeFillTint="3F"/>
      </w:tcPr>
    </w:tblStylePr>
    <w:tblStylePr w:type="band1Horz">
      <w:tblPr/>
      <w:tcPr>
        <w:shd w:val="clear" w:color="auto" w:fill="9F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6400" w:themeColor="accent3"/>
        <w:bottom w:val="single" w:sz="8" w:space="0" w:color="466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6400" w:themeColor="accent3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466400" w:themeColor="accent3"/>
          <w:bottom w:val="single" w:sz="8" w:space="0" w:color="466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6400" w:themeColor="accent3"/>
          <w:bottom w:val="single" w:sz="8" w:space="0" w:color="466400" w:themeColor="accent3"/>
        </w:tcBorders>
      </w:tcPr>
    </w:tblStylePr>
    <w:tblStylePr w:type="band1Vert">
      <w:tblPr/>
      <w:tcPr>
        <w:shd w:val="clear" w:color="auto" w:fill="E0FF99" w:themeFill="accent3" w:themeFillTint="3F"/>
      </w:tcPr>
    </w:tblStylePr>
    <w:tblStylePr w:type="band1Horz">
      <w:tblPr/>
      <w:tcPr>
        <w:shd w:val="clear" w:color="auto" w:fill="E0FF9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4"/>
        <w:bottom w:val="single" w:sz="8" w:space="0" w:color="FA5A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4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FA5A00" w:themeColor="accent4"/>
          <w:bottom w:val="single" w:sz="8" w:space="0" w:color="FA5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4"/>
          <w:bottom w:val="single" w:sz="8" w:space="0" w:color="FA5A00" w:themeColor="accent4"/>
        </w:tcBorders>
      </w:tcPr>
    </w:tblStylePr>
    <w:tblStylePr w:type="band1Vert">
      <w:tblPr/>
      <w:tcPr>
        <w:shd w:val="clear" w:color="auto" w:fill="FFD5BE" w:themeFill="accent4" w:themeFillTint="3F"/>
      </w:tcPr>
    </w:tblStylePr>
    <w:tblStylePr w:type="band1Horz">
      <w:tblPr/>
      <w:tcPr>
        <w:shd w:val="clear" w:color="auto" w:fill="FFD5B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C8" w:themeColor="accent5"/>
        <w:bottom w:val="single" w:sz="8" w:space="0" w:color="0087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C8" w:themeColor="accent5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0087C8" w:themeColor="accent5"/>
          <w:bottom w:val="single" w:sz="8" w:space="0" w:color="0087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C8" w:themeColor="accent5"/>
          <w:bottom w:val="single" w:sz="8" w:space="0" w:color="0087C8" w:themeColor="accent5"/>
        </w:tcBorders>
      </w:tcPr>
    </w:tblStylePr>
    <w:tblStylePr w:type="band1Vert">
      <w:tblPr/>
      <w:tcPr>
        <w:shd w:val="clear" w:color="auto" w:fill="B2E6FF" w:themeFill="accent5" w:themeFillTint="3F"/>
      </w:tcPr>
    </w:tblStylePr>
    <w:tblStylePr w:type="band1Horz">
      <w:tblPr/>
      <w:tcPr>
        <w:shd w:val="clear" w:color="auto" w:fill="B2E6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95A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114" w:themeColor="accent6"/>
        <w:bottom w:val="single" w:sz="8" w:space="0" w:color="5A911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114" w:themeColor="accent6"/>
        </w:tcBorders>
      </w:tcPr>
    </w:tblStylePr>
    <w:tblStylePr w:type="lastRow">
      <w:rPr>
        <w:b/>
        <w:bCs/>
        <w:color w:val="6E6E6E" w:themeColor="text2"/>
      </w:rPr>
      <w:tblPr/>
      <w:tcPr>
        <w:tcBorders>
          <w:top w:val="single" w:sz="8" w:space="0" w:color="5A9114" w:themeColor="accent6"/>
          <w:bottom w:val="single" w:sz="8" w:space="0" w:color="5A911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114" w:themeColor="accent6"/>
          <w:bottom w:val="single" w:sz="8" w:space="0" w:color="5A9114" w:themeColor="accent6"/>
        </w:tcBorders>
      </w:tcPr>
    </w:tblStylePr>
    <w:tblStylePr w:type="band1Vert">
      <w:tblPr/>
      <w:tcPr>
        <w:shd w:val="clear" w:color="auto" w:fill="D8F4B4" w:themeFill="accent6" w:themeFillTint="3F"/>
      </w:tcPr>
    </w:tblStylePr>
    <w:tblStylePr w:type="band1Horz">
      <w:tblPr/>
      <w:tcPr>
        <w:shd w:val="clear" w:color="auto" w:fill="D8F4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0023" w:themeColor="accent1"/>
        <w:left w:val="single" w:sz="8" w:space="0" w:color="DC0023" w:themeColor="accent1"/>
        <w:bottom w:val="single" w:sz="8" w:space="0" w:color="DC0023" w:themeColor="accent1"/>
        <w:right w:val="single" w:sz="8" w:space="0" w:color="DC0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0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7A" w:themeColor="accent2"/>
        <w:left w:val="single" w:sz="8" w:space="0" w:color="00557A" w:themeColor="accent2"/>
        <w:bottom w:val="single" w:sz="8" w:space="0" w:color="00557A" w:themeColor="accent2"/>
        <w:right w:val="single" w:sz="8" w:space="0" w:color="005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6400" w:themeColor="accent3"/>
        <w:left w:val="single" w:sz="8" w:space="0" w:color="466400" w:themeColor="accent3"/>
        <w:bottom w:val="single" w:sz="8" w:space="0" w:color="466400" w:themeColor="accent3"/>
        <w:right w:val="single" w:sz="8" w:space="0" w:color="466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6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64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6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6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F9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F9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4"/>
        <w:left w:val="single" w:sz="8" w:space="0" w:color="FA5A00" w:themeColor="accent4"/>
        <w:bottom w:val="single" w:sz="8" w:space="0" w:color="FA5A00" w:themeColor="accent4"/>
        <w:right w:val="single" w:sz="8" w:space="0" w:color="FA5A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5A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C8" w:themeColor="accent5"/>
        <w:left w:val="single" w:sz="8" w:space="0" w:color="0087C8" w:themeColor="accent5"/>
        <w:bottom w:val="single" w:sz="8" w:space="0" w:color="0087C8" w:themeColor="accent5"/>
        <w:right w:val="single" w:sz="8" w:space="0" w:color="0087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C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95A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114" w:themeColor="accent6"/>
        <w:left w:val="single" w:sz="8" w:space="0" w:color="5A9114" w:themeColor="accent6"/>
        <w:bottom w:val="single" w:sz="8" w:space="0" w:color="5A9114" w:themeColor="accent6"/>
        <w:right w:val="single" w:sz="8" w:space="0" w:color="5A911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11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911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11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11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4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4B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2547" w:themeColor="accent1" w:themeTint="BF"/>
        <w:left w:val="single" w:sz="8" w:space="0" w:color="FF2547" w:themeColor="accent1" w:themeTint="BF"/>
        <w:bottom w:val="single" w:sz="8" w:space="0" w:color="FF2547" w:themeColor="accent1" w:themeTint="BF"/>
        <w:right w:val="single" w:sz="8" w:space="0" w:color="FF2547" w:themeColor="accent1" w:themeTint="BF"/>
        <w:insideH w:val="single" w:sz="8" w:space="0" w:color="FF25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47" w:themeColor="accent1" w:themeTint="BF"/>
          <w:left w:val="single" w:sz="8" w:space="0" w:color="FF2547" w:themeColor="accent1" w:themeTint="BF"/>
          <w:bottom w:val="single" w:sz="8" w:space="0" w:color="FF2547" w:themeColor="accent1" w:themeTint="BF"/>
          <w:right w:val="single" w:sz="8" w:space="0" w:color="FF2547" w:themeColor="accent1" w:themeTint="BF"/>
          <w:insideH w:val="nil"/>
          <w:insideV w:val="nil"/>
        </w:tcBorders>
        <w:shd w:val="clear" w:color="auto" w:fill="DC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47" w:themeColor="accent1" w:themeTint="BF"/>
          <w:left w:val="single" w:sz="8" w:space="0" w:color="FF2547" w:themeColor="accent1" w:themeTint="BF"/>
          <w:bottom w:val="single" w:sz="8" w:space="0" w:color="FF2547" w:themeColor="accent1" w:themeTint="BF"/>
          <w:right w:val="single" w:sz="8" w:space="0" w:color="FF25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0098DB" w:themeColor="accent2" w:themeTint="BF"/>
        <w:left w:val="single" w:sz="8" w:space="0" w:color="0098DB" w:themeColor="accent2" w:themeTint="BF"/>
        <w:bottom w:val="single" w:sz="8" w:space="0" w:color="0098DB" w:themeColor="accent2" w:themeTint="BF"/>
        <w:right w:val="single" w:sz="8" w:space="0" w:color="0098DB" w:themeColor="accent2" w:themeTint="BF"/>
        <w:insideH w:val="single" w:sz="8" w:space="0" w:color="0098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8DB" w:themeColor="accent2" w:themeTint="BF"/>
          <w:left w:val="single" w:sz="8" w:space="0" w:color="0098DB" w:themeColor="accent2" w:themeTint="BF"/>
          <w:bottom w:val="single" w:sz="8" w:space="0" w:color="0098DB" w:themeColor="accent2" w:themeTint="BF"/>
          <w:right w:val="single" w:sz="8" w:space="0" w:color="0098DB" w:themeColor="accent2" w:themeTint="BF"/>
          <w:insideH w:val="nil"/>
          <w:insideV w:val="nil"/>
        </w:tcBorders>
        <w:shd w:val="clear" w:color="auto" w:fill="005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2" w:themeTint="BF"/>
          <w:left w:val="single" w:sz="8" w:space="0" w:color="0098DB" w:themeColor="accent2" w:themeTint="BF"/>
          <w:bottom w:val="single" w:sz="8" w:space="0" w:color="0098DB" w:themeColor="accent2" w:themeTint="BF"/>
          <w:right w:val="single" w:sz="8" w:space="0" w:color="0098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DCA00" w:themeColor="accent3" w:themeTint="BF"/>
        <w:left w:val="single" w:sz="8" w:space="0" w:color="8DCA00" w:themeColor="accent3" w:themeTint="BF"/>
        <w:bottom w:val="single" w:sz="8" w:space="0" w:color="8DCA00" w:themeColor="accent3" w:themeTint="BF"/>
        <w:right w:val="single" w:sz="8" w:space="0" w:color="8DCA00" w:themeColor="accent3" w:themeTint="BF"/>
        <w:insideH w:val="single" w:sz="8" w:space="0" w:color="8DCA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CA00" w:themeColor="accent3" w:themeTint="BF"/>
          <w:left w:val="single" w:sz="8" w:space="0" w:color="8DCA00" w:themeColor="accent3" w:themeTint="BF"/>
          <w:bottom w:val="single" w:sz="8" w:space="0" w:color="8DCA00" w:themeColor="accent3" w:themeTint="BF"/>
          <w:right w:val="single" w:sz="8" w:space="0" w:color="8DCA00" w:themeColor="accent3" w:themeTint="BF"/>
          <w:insideH w:val="nil"/>
          <w:insideV w:val="nil"/>
        </w:tcBorders>
        <w:shd w:val="clear" w:color="auto" w:fill="466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A00" w:themeColor="accent3" w:themeTint="BF"/>
          <w:left w:val="single" w:sz="8" w:space="0" w:color="8DCA00" w:themeColor="accent3" w:themeTint="BF"/>
          <w:bottom w:val="single" w:sz="8" w:space="0" w:color="8DCA00" w:themeColor="accent3" w:themeTint="BF"/>
          <w:right w:val="single" w:sz="8" w:space="0" w:color="8DCA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F9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F9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FF813C" w:themeColor="accent4" w:themeTint="BF"/>
        <w:left w:val="single" w:sz="8" w:space="0" w:color="FF813C" w:themeColor="accent4" w:themeTint="BF"/>
        <w:bottom w:val="single" w:sz="8" w:space="0" w:color="FF813C" w:themeColor="accent4" w:themeTint="BF"/>
        <w:right w:val="single" w:sz="8" w:space="0" w:color="FF813C" w:themeColor="accent4" w:themeTint="BF"/>
        <w:insideH w:val="single" w:sz="8" w:space="0" w:color="FF8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4" w:themeTint="BF"/>
          <w:left w:val="single" w:sz="8" w:space="0" w:color="FF813C" w:themeColor="accent4" w:themeTint="BF"/>
          <w:bottom w:val="single" w:sz="8" w:space="0" w:color="FF813C" w:themeColor="accent4" w:themeTint="BF"/>
          <w:right w:val="single" w:sz="8" w:space="0" w:color="FF813C" w:themeColor="accent4" w:themeTint="BF"/>
          <w:insideH w:val="nil"/>
          <w:insideV w:val="nil"/>
        </w:tcBorders>
        <w:shd w:val="clear" w:color="auto" w:fill="FA5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4" w:themeTint="BF"/>
          <w:left w:val="single" w:sz="8" w:space="0" w:color="FF813C" w:themeColor="accent4" w:themeTint="BF"/>
          <w:bottom w:val="single" w:sz="8" w:space="0" w:color="FF813C" w:themeColor="accent4" w:themeTint="BF"/>
          <w:right w:val="single" w:sz="8" w:space="0" w:color="FF8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16B3FF" w:themeColor="accent5" w:themeTint="BF"/>
        <w:left w:val="single" w:sz="8" w:space="0" w:color="16B3FF" w:themeColor="accent5" w:themeTint="BF"/>
        <w:bottom w:val="single" w:sz="8" w:space="0" w:color="16B3FF" w:themeColor="accent5" w:themeTint="BF"/>
        <w:right w:val="single" w:sz="8" w:space="0" w:color="16B3FF" w:themeColor="accent5" w:themeTint="BF"/>
        <w:insideH w:val="single" w:sz="8" w:space="0" w:color="16B3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B3FF" w:themeColor="accent5" w:themeTint="BF"/>
          <w:left w:val="single" w:sz="8" w:space="0" w:color="16B3FF" w:themeColor="accent5" w:themeTint="BF"/>
          <w:bottom w:val="single" w:sz="8" w:space="0" w:color="16B3FF" w:themeColor="accent5" w:themeTint="BF"/>
          <w:right w:val="single" w:sz="8" w:space="0" w:color="16B3FF" w:themeColor="accent5" w:themeTint="BF"/>
          <w:insideH w:val="nil"/>
          <w:insideV w:val="nil"/>
        </w:tcBorders>
        <w:shd w:val="clear" w:color="auto" w:fill="0087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B3FF" w:themeColor="accent5" w:themeTint="BF"/>
          <w:left w:val="single" w:sz="8" w:space="0" w:color="16B3FF" w:themeColor="accent5" w:themeTint="BF"/>
          <w:bottom w:val="single" w:sz="8" w:space="0" w:color="16B3FF" w:themeColor="accent5" w:themeTint="BF"/>
          <w:right w:val="single" w:sz="8" w:space="0" w:color="16B3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8" w:space="0" w:color="88DC1E" w:themeColor="accent6" w:themeTint="BF"/>
        <w:left w:val="single" w:sz="8" w:space="0" w:color="88DC1E" w:themeColor="accent6" w:themeTint="BF"/>
        <w:bottom w:val="single" w:sz="8" w:space="0" w:color="88DC1E" w:themeColor="accent6" w:themeTint="BF"/>
        <w:right w:val="single" w:sz="8" w:space="0" w:color="88DC1E" w:themeColor="accent6" w:themeTint="BF"/>
        <w:insideH w:val="single" w:sz="8" w:space="0" w:color="88DC1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DC1E" w:themeColor="accent6" w:themeTint="BF"/>
          <w:left w:val="single" w:sz="8" w:space="0" w:color="88DC1E" w:themeColor="accent6" w:themeTint="BF"/>
          <w:bottom w:val="single" w:sz="8" w:space="0" w:color="88DC1E" w:themeColor="accent6" w:themeTint="BF"/>
          <w:right w:val="single" w:sz="8" w:space="0" w:color="88DC1E" w:themeColor="accent6" w:themeTint="BF"/>
          <w:insideH w:val="nil"/>
          <w:insideV w:val="nil"/>
        </w:tcBorders>
        <w:shd w:val="clear" w:color="auto" w:fill="5A911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DC1E" w:themeColor="accent6" w:themeTint="BF"/>
          <w:left w:val="single" w:sz="8" w:space="0" w:color="88DC1E" w:themeColor="accent6" w:themeTint="BF"/>
          <w:bottom w:val="single" w:sz="8" w:space="0" w:color="88DC1E" w:themeColor="accent6" w:themeTint="BF"/>
          <w:right w:val="single" w:sz="8" w:space="0" w:color="88DC1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4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4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6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6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6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95A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11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1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11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295A5B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5A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5A5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KeinLeerraum">
    <w:name w:val="No Spacing"/>
    <w:uiPriority w:val="15"/>
    <w:rsid w:val="00517D3B"/>
    <w:pPr>
      <w:spacing w:after="0" w:line="240" w:lineRule="auto"/>
    </w:pPr>
    <w:rPr>
      <w:sz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95A5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95A5B"/>
    <w:pPr>
      <w:ind w:left="70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95A5B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5A5B"/>
    <w:rPr>
      <w:sz w:val="20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295A5B"/>
  </w:style>
  <w:style w:type="table" w:styleId="EinfacheTabelle1">
    <w:name w:val="Plain Table 1"/>
    <w:basedOn w:val="NormaleTabelle"/>
    <w:uiPriority w:val="41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95A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95A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95A5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5A5B"/>
    <w:rPr>
      <w:rFonts w:ascii="Consolas" w:hAnsi="Consolas"/>
      <w:sz w:val="21"/>
      <w:szCs w:val="21"/>
      <w:lang w:val="en-GB"/>
    </w:rPr>
  </w:style>
  <w:style w:type="paragraph" w:styleId="Zitat">
    <w:name w:val="Quote"/>
    <w:basedOn w:val="Standard"/>
    <w:next w:val="Standard"/>
    <w:link w:val="ZitatZchn"/>
    <w:uiPriority w:val="29"/>
    <w:rsid w:val="00295A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95A5B"/>
    <w:rPr>
      <w:i/>
      <w:iCs/>
      <w:color w:val="404040" w:themeColor="text1" w:themeTint="BF"/>
      <w:sz w:val="20"/>
      <w:lang w:val="en-GB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95A5B"/>
  </w:style>
  <w:style w:type="character" w:customStyle="1" w:styleId="AnredeZchn">
    <w:name w:val="Anrede Zchn"/>
    <w:basedOn w:val="Absatz-Standardschriftart"/>
    <w:link w:val="Anrede"/>
    <w:uiPriority w:val="99"/>
    <w:semiHidden/>
    <w:rsid w:val="00295A5B"/>
    <w:rPr>
      <w:sz w:val="20"/>
      <w:lang w:val="en-GB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95A5B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5A5B"/>
    <w:rPr>
      <w:sz w:val="20"/>
      <w:lang w:val="en-GB"/>
    </w:rPr>
  </w:style>
  <w:style w:type="character" w:styleId="SmartHyperlink">
    <w:name w:val="Smart Hyperlink"/>
    <w:basedOn w:val="Absatz-Standardschriftart"/>
    <w:uiPriority w:val="99"/>
    <w:semiHidden/>
    <w:unhideWhenUsed/>
    <w:rsid w:val="00295A5B"/>
    <w:rPr>
      <w:u w:val="dotted"/>
    </w:rPr>
  </w:style>
  <w:style w:type="character" w:styleId="SmartLink">
    <w:name w:val="Smart Link"/>
    <w:basedOn w:val="Absatz-Standardschriftart"/>
    <w:uiPriority w:val="99"/>
    <w:semiHidden/>
    <w:unhideWhenUsed/>
    <w:rsid w:val="00295A5B"/>
    <w:rPr>
      <w:color w:val="0000FF"/>
      <w:u w:val="single"/>
      <w:shd w:val="clear" w:color="auto" w:fill="F3F2F1"/>
    </w:rPr>
  </w:style>
  <w:style w:type="table" w:styleId="Tabelle3D-Effekt1">
    <w:name w:val="Table 3D effects 1"/>
    <w:basedOn w:val="NormaleTabelle"/>
    <w:uiPriority w:val="99"/>
    <w:semiHidden/>
    <w:unhideWhenUsed/>
    <w:rsid w:val="00295A5B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95A5B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95A5B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95A5B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95A5B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95A5B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95A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95A5B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unhideWhenUsed/>
    <w:rsid w:val="00295A5B"/>
  </w:style>
  <w:style w:type="table" w:styleId="TabelleProfessionell">
    <w:name w:val="Table Professional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95A5B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95A5B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95A5B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95A5B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95A5B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95A5B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Inhaltsverzeichnisberschrift"/>
    <w:next w:val="Standard"/>
    <w:uiPriority w:val="99"/>
    <w:unhideWhenUsed/>
    <w:rsid w:val="005F102B"/>
  </w:style>
  <w:style w:type="character" w:styleId="NichtaufgelsteErwhnung">
    <w:name w:val="Unresolved Mention"/>
    <w:basedOn w:val="Absatz-Standardschriftart"/>
    <w:uiPriority w:val="99"/>
    <w:semiHidden/>
    <w:unhideWhenUsed/>
    <w:rsid w:val="00295A5B"/>
    <w:rPr>
      <w:color w:val="605E5C"/>
      <w:shd w:val="clear" w:color="auto" w:fill="E1DFDD"/>
    </w:rPr>
  </w:style>
  <w:style w:type="paragraph" w:customStyle="1" w:styleId="TableText">
    <w:name w:val="Table Text"/>
    <w:basedOn w:val="Standard"/>
    <w:uiPriority w:val="11"/>
    <w:qFormat/>
    <w:rsid w:val="00583BFA"/>
    <w:rPr>
      <w:sz w:val="18"/>
      <w:szCs w:val="18"/>
    </w:rPr>
  </w:style>
  <w:style w:type="paragraph" w:customStyle="1" w:styleId="TableListBullet1">
    <w:name w:val="Table List Bullet 1"/>
    <w:basedOn w:val="Aufzhlungszeichen"/>
    <w:uiPriority w:val="12"/>
    <w:qFormat/>
    <w:rsid w:val="001776AC"/>
    <w:rPr>
      <w:sz w:val="18"/>
      <w:szCs w:val="18"/>
    </w:rPr>
  </w:style>
  <w:style w:type="paragraph" w:customStyle="1" w:styleId="TableListBullet2">
    <w:name w:val="Table List Bullet 2"/>
    <w:basedOn w:val="Aufzhlungszeichen2"/>
    <w:uiPriority w:val="12"/>
    <w:qFormat/>
    <w:rsid w:val="00351DA6"/>
    <w:rPr>
      <w:sz w:val="18"/>
      <w:szCs w:val="18"/>
    </w:rPr>
  </w:style>
  <w:style w:type="paragraph" w:customStyle="1" w:styleId="Listi">
    <w:name w:val="List (i.)"/>
    <w:basedOn w:val="Aufzhlungszeichen"/>
    <w:uiPriority w:val="10"/>
    <w:qFormat/>
    <w:rsid w:val="00351DA6"/>
    <w:pPr>
      <w:numPr>
        <w:numId w:val="43"/>
      </w:numPr>
      <w:ind w:left="284" w:hanging="284"/>
    </w:pPr>
  </w:style>
  <w:style w:type="paragraph" w:customStyle="1" w:styleId="Lista">
    <w:name w:val="List (a.)"/>
    <w:basedOn w:val="Listi"/>
    <w:uiPriority w:val="10"/>
    <w:qFormat/>
    <w:rsid w:val="00351DA6"/>
    <w:pPr>
      <w:numPr>
        <w:numId w:val="44"/>
      </w:numPr>
      <w:ind w:left="284" w:hanging="284"/>
    </w:pPr>
  </w:style>
  <w:style w:type="paragraph" w:customStyle="1" w:styleId="TableListi">
    <w:name w:val="Table List (i.)"/>
    <w:basedOn w:val="Listi"/>
    <w:uiPriority w:val="13"/>
    <w:qFormat/>
    <w:rsid w:val="00997EC0"/>
    <w:rPr>
      <w:sz w:val="18"/>
      <w:szCs w:val="18"/>
    </w:rPr>
  </w:style>
  <w:style w:type="paragraph" w:customStyle="1" w:styleId="TableLista">
    <w:name w:val="Table List (a.)"/>
    <w:basedOn w:val="Lista"/>
    <w:uiPriority w:val="13"/>
    <w:qFormat/>
    <w:rsid w:val="00997EC0"/>
    <w:rPr>
      <w:sz w:val="18"/>
      <w:szCs w:val="18"/>
    </w:rPr>
  </w:style>
  <w:style w:type="paragraph" w:customStyle="1" w:styleId="CityandDate">
    <w:name w:val="City and Date"/>
    <w:basedOn w:val="Standard"/>
    <w:next w:val="Standard"/>
    <w:uiPriority w:val="29"/>
    <w:rsid w:val="009F5950"/>
    <w:pPr>
      <w:spacing w:line="22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-lex.europa.eu/legal-content/EN/TXT/?uri=CELEX%3A32011L0065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cha.europa.eu/web/guest/substances-restricted-under-rea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ha.europa.eu/candidate-list-tabl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echa.europa.eu/web/guest/list-of-substances-subject-to-pops-regulation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oehha.ca.gov/proposition-65/proposition-65-list" TargetMode="External"/><Relationship Id="rId14" Type="http://schemas.openxmlformats.org/officeDocument/2006/relationships/hyperlink" Target="https://www.epa.gov/assessing-and-managing-chemicals-under-tsca/persistent-bioaccumulative-and-toxic-pbt-chemicals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BA_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0412B3CB443A4914528BA29B2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B184-35F8-4C80-A310-811BC4847DDE}"/>
      </w:docPartPr>
      <w:docPartBody>
        <w:p w:rsidR="001223E6" w:rsidRDefault="00000000">
          <w:pPr>
            <w:pStyle w:val="33C0412B3CB443A4914528BA29B244E8"/>
          </w:pPr>
          <w:r w:rsidRPr="004A5D93">
            <w:rPr>
              <w:rStyle w:val="Platzhaltertext"/>
            </w:rPr>
            <w:t>Empfängeradresse</w:t>
          </w:r>
        </w:p>
      </w:docPartBody>
    </w:docPart>
    <w:docPart>
      <w:docPartPr>
        <w:name w:val="396DFD7036AE41C8B08068A04B85D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CC716-228C-4AD2-941A-36465C659DB1}"/>
      </w:docPartPr>
      <w:docPartBody>
        <w:p w:rsidR="001223E6" w:rsidRDefault="00000000">
          <w:pPr>
            <w:pStyle w:val="396DFD7036AE41C8B08068A04B85DFB3"/>
          </w:pPr>
          <w:r w:rsidRPr="004A5D93">
            <w:rPr>
              <w:rStyle w:val="Platzhaltertext"/>
            </w:rPr>
            <w:t>Ort</w:t>
          </w:r>
        </w:p>
      </w:docPartBody>
    </w:docPart>
    <w:docPart>
      <w:docPartPr>
        <w:name w:val="7ACFF7D45B0A4BC09D2B9628BB461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B9021-7A22-49A8-A888-62A35B598529}"/>
      </w:docPartPr>
      <w:docPartBody>
        <w:p w:rsidR="001223E6" w:rsidRDefault="00000000">
          <w:pPr>
            <w:pStyle w:val="7ACFF7D45B0A4BC09D2B9628BB461321"/>
          </w:pPr>
          <w:r w:rsidRPr="004A5D93">
            <w:rPr>
              <w:rStyle w:val="Platzhaltertext"/>
            </w:rPr>
            <w:t>Ort</w:t>
          </w:r>
        </w:p>
      </w:docPartBody>
    </w:docPart>
    <w:docPart>
      <w:docPartPr>
        <w:name w:val="B84DB955F31D4B0B9289B3822C473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F1B0-3702-4B59-BB93-F3319DC5EF2F}"/>
      </w:docPartPr>
      <w:docPartBody>
        <w:p w:rsidR="00CE731C" w:rsidRDefault="00CE731C" w:rsidP="00CE731C">
          <w:pPr>
            <w:pStyle w:val="B84DB955F31D4B0B9289B3822C4732661"/>
          </w:pPr>
          <w:r w:rsidRPr="00814F2F">
            <w:rPr>
              <w:rStyle w:val="Platzhaltertext"/>
            </w:rPr>
            <w:t>Wählen Sie ein Element aus.</w:t>
          </w:r>
        </w:p>
      </w:docPartBody>
    </w:docPart>
    <w:docPart>
      <w:docPartPr>
        <w:name w:val="0A75101B9BF5468BA859B78FDBEA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FCA8B-155C-420A-8D03-3B993CE4067B}"/>
      </w:docPartPr>
      <w:docPartBody>
        <w:p w:rsidR="00CE731C" w:rsidRDefault="00CE731C" w:rsidP="00CE731C">
          <w:pPr>
            <w:pStyle w:val="0A75101B9BF5468BA859B78FDBEA33A91"/>
          </w:pPr>
          <w:r w:rsidRPr="00814F2F">
            <w:rPr>
              <w:rStyle w:val="Platzhaltertext"/>
            </w:rPr>
            <w:t>Wählen Sie ein Element aus.</w:t>
          </w:r>
        </w:p>
      </w:docPartBody>
    </w:docPart>
    <w:docPart>
      <w:docPartPr>
        <w:name w:val="68F4C3BEA046475B9854CC71D788E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39DC5-A1D3-424F-AD89-3BD43F5828DD}"/>
      </w:docPartPr>
      <w:docPartBody>
        <w:p w:rsidR="005238C8" w:rsidRDefault="00CE731C" w:rsidP="00CE731C">
          <w:pPr>
            <w:pStyle w:val="68F4C3BEA046475B9854CC71D788E7A01"/>
          </w:pPr>
          <w:r w:rsidRPr="00814F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FF"/>
    <w:rsid w:val="001155CD"/>
    <w:rsid w:val="001223E6"/>
    <w:rsid w:val="00190C58"/>
    <w:rsid w:val="001C7697"/>
    <w:rsid w:val="001D6728"/>
    <w:rsid w:val="00252509"/>
    <w:rsid w:val="005238C8"/>
    <w:rsid w:val="005A1C46"/>
    <w:rsid w:val="00645CCA"/>
    <w:rsid w:val="009E444E"/>
    <w:rsid w:val="00A72120"/>
    <w:rsid w:val="00BB309D"/>
    <w:rsid w:val="00C8281B"/>
    <w:rsid w:val="00CA47FF"/>
    <w:rsid w:val="00CE731C"/>
    <w:rsid w:val="00D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31C"/>
    <w:rPr>
      <w:color w:val="808080"/>
    </w:rPr>
  </w:style>
  <w:style w:type="paragraph" w:customStyle="1" w:styleId="33C0412B3CB443A4914528BA29B244E8">
    <w:name w:val="33C0412B3CB443A4914528BA29B244E8"/>
  </w:style>
  <w:style w:type="paragraph" w:customStyle="1" w:styleId="396DFD7036AE41C8B08068A04B85DFB3">
    <w:name w:val="396DFD7036AE41C8B08068A04B85DFB3"/>
  </w:style>
  <w:style w:type="paragraph" w:customStyle="1" w:styleId="7ACFF7D45B0A4BC09D2B9628BB461321">
    <w:name w:val="7ACFF7D45B0A4BC09D2B9628BB461321"/>
  </w:style>
  <w:style w:type="paragraph" w:customStyle="1" w:styleId="68F4C3BEA046475B9854CC71D788E7A01">
    <w:name w:val="68F4C3BEA046475B9854CC71D788E7A01"/>
    <w:rsid w:val="00CE731C"/>
    <w:pPr>
      <w:spacing w:after="0" w:line="280" w:lineRule="atLeast"/>
    </w:pPr>
    <w:rPr>
      <w:sz w:val="20"/>
      <w:lang w:val="de-CH" w:eastAsia="zh-CN"/>
    </w:rPr>
  </w:style>
  <w:style w:type="paragraph" w:customStyle="1" w:styleId="B84DB955F31D4B0B9289B3822C4732661">
    <w:name w:val="B84DB955F31D4B0B9289B3822C4732661"/>
    <w:rsid w:val="00CE731C"/>
    <w:pPr>
      <w:spacing w:after="0" w:line="280" w:lineRule="atLeast"/>
    </w:pPr>
    <w:rPr>
      <w:sz w:val="20"/>
      <w:lang w:val="de-CH" w:eastAsia="zh-CN"/>
    </w:rPr>
  </w:style>
  <w:style w:type="paragraph" w:customStyle="1" w:styleId="0A75101B9BF5468BA859B78FDBEA33A91">
    <w:name w:val="0A75101B9BF5468BA859B78FDBEA33A91"/>
    <w:rsid w:val="00CE731C"/>
    <w:pPr>
      <w:spacing w:after="0" w:line="280" w:lineRule="atLeast"/>
    </w:pPr>
    <w:rPr>
      <w:sz w:val="20"/>
      <w:lang w:val="de-CH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cher 2020">
      <a:dk1>
        <a:srgbClr val="000000"/>
      </a:dk1>
      <a:lt1>
        <a:srgbClr val="FFFFFF"/>
      </a:lt1>
      <a:dk2>
        <a:srgbClr val="6E6E6E"/>
      </a:dk2>
      <a:lt2>
        <a:srgbClr val="CFCFCF"/>
      </a:lt2>
      <a:accent1>
        <a:srgbClr val="DC0023"/>
      </a:accent1>
      <a:accent2>
        <a:srgbClr val="00557A"/>
      </a:accent2>
      <a:accent3>
        <a:srgbClr val="466400"/>
      </a:accent3>
      <a:accent4>
        <a:srgbClr val="FA5A00"/>
      </a:accent4>
      <a:accent5>
        <a:srgbClr val="0087C8"/>
      </a:accent5>
      <a:accent6>
        <a:srgbClr val="5A9114"/>
      </a:accent6>
      <a:hlink>
        <a:srgbClr val="00557A"/>
      </a:hlink>
      <a:folHlink>
        <a:srgbClr val="0087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11FE7-1D19-46D8-90A8-B567B55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BA_Brief</Template>
  <TotalTime>0</TotalTime>
  <Pages>3</Pages>
  <Words>501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Jost, Oliver</dc:creator>
  <cp:lastModifiedBy>Jost, Oliver</cp:lastModifiedBy>
  <cp:revision>11</cp:revision>
  <dcterms:created xsi:type="dcterms:W3CDTF">2023-10-09T11:48:00Z</dcterms:created>
  <dcterms:modified xsi:type="dcterms:W3CDTF">2023-10-18T11:20:00Z</dcterms:modified>
  <cp:contentStatus>Supplier Material Declaration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letter</vt:lpwstr>
  </property>
  <property fmtid="{D5CDD505-2E9C-101B-9397-08002B2CF9AE}" pid="3" name="Language">
    <vt:i4>2055</vt:i4>
  </property>
  <property fmtid="{D5CDD505-2E9C-101B-9397-08002B2CF9AE}" pid="4" name="EntityId">
    <vt:lpwstr>5</vt:lpwstr>
  </property>
  <property fmtid="{D5CDD505-2E9C-101B-9397-08002B2CF9AE}" pid="5" name="LogoId">
    <vt:lpwstr>BL</vt:lpwstr>
  </property>
</Properties>
</file>